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6E74E" w14:textId="0B97B914" w:rsidR="00275260" w:rsidRPr="002C35DB" w:rsidRDefault="007F7C77" w:rsidP="00275260">
      <w:pPr>
        <w:pStyle w:val="Heading1"/>
      </w:pPr>
      <w:r>
        <w:t>Washington Band Booster Club</w:t>
      </w:r>
    </w:p>
    <w:p w14:paraId="56548C67" w14:textId="77777777" w:rsidR="00275260" w:rsidRPr="007C4C8D" w:rsidRDefault="00E57CDC" w:rsidP="009D4984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52762A2C73634D0EBEFECF1D7A310023"/>
          </w:placeholder>
          <w:temporary/>
          <w:showingPlcHdr/>
          <w15:appearance w15:val="hidden"/>
        </w:sdtPr>
        <w:sdtEndPr/>
        <w:sdtContent>
          <w:r w:rsidR="00275260" w:rsidRPr="004B5C09">
            <w:t>Meeting Minutes</w:t>
          </w:r>
        </w:sdtContent>
      </w:sdt>
    </w:p>
    <w:p w14:paraId="049B2902" w14:textId="37A82198" w:rsidR="00554276" w:rsidRPr="004E227E" w:rsidRDefault="007F7C77" w:rsidP="009F4E19">
      <w:pPr>
        <w:pStyle w:val="Date"/>
      </w:pPr>
      <w:r>
        <w:t>10/1/19</w:t>
      </w:r>
    </w:p>
    <w:p w14:paraId="4F80E02E" w14:textId="77777777" w:rsidR="00554276" w:rsidRPr="00394EF4" w:rsidRDefault="00E57CDC" w:rsidP="000D445D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9A15D4F200204479B69EADA789555A48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B853F9">
            <w:rPr>
              <w:rFonts w:eastAsiaTheme="majorEastAsia"/>
            </w:rPr>
            <w:t>Call to order</w:t>
          </w:r>
        </w:sdtContent>
      </w:sdt>
    </w:p>
    <w:p w14:paraId="1E25363B" w14:textId="78DE5EB1" w:rsidR="00D50D23" w:rsidRPr="00AE361F" w:rsidRDefault="00E57CDC" w:rsidP="00D512BB">
      <w:sdt>
        <w:sdtPr>
          <w:alias w:val="Enter facilitator name:"/>
          <w:tag w:val="Enter facilitator name:"/>
          <w:id w:val="-28566333"/>
          <w:placeholder>
            <w:docPart w:val="31577EA537A2462FBB16001640D470B7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0C0198">
            <w:t>Amy Cornforth</w:t>
          </w:r>
        </w:sdtContent>
      </w:sdt>
      <w:r w:rsidR="000F4987">
        <w:t xml:space="preserve"> </w:t>
      </w:r>
      <w:sdt>
        <w:sdtPr>
          <w:alias w:val="Enter paragraph text:"/>
          <w:tag w:val="Enter paragraph text:"/>
          <w:id w:val="-929966237"/>
          <w:placeholder>
            <w:docPart w:val="040BE0E16D8B4F02A1D658B9CF4C4EF5"/>
          </w:placeholder>
          <w:temporary/>
          <w:showingPlcHdr/>
          <w15:appearance w15:val="hidden"/>
        </w:sdtPr>
        <w:sdtEndPr/>
        <w:sdtContent>
          <w:r w:rsidR="00D50D23" w:rsidRPr="00AE361F">
            <w:t>called to order the regular meeting of the</w:t>
          </w:r>
        </w:sdtContent>
      </w:sdt>
      <w:r w:rsidR="00D50D23">
        <w:t xml:space="preserve"> </w:t>
      </w:r>
      <w:r w:rsidR="007F7C77">
        <w:t xml:space="preserve">Washington Band Booster Club </w:t>
      </w:r>
      <w:r w:rsidR="00D50D23" w:rsidRPr="00AE361F">
        <w:t xml:space="preserve"> </w:t>
      </w:r>
      <w:sdt>
        <w:sdtPr>
          <w:alias w:val="Enter paragraph text:"/>
          <w:tag w:val="Enter paragraph text:"/>
          <w:id w:val="-1182578516"/>
          <w:placeholder>
            <w:docPart w:val="5097DA47532049CC88102431FF3ABF26"/>
          </w:placeholder>
          <w:temporary/>
          <w:showingPlcHdr/>
          <w15:appearance w15:val="hidden"/>
        </w:sdtPr>
        <w:sdtEndPr/>
        <w:sdtContent>
          <w:r w:rsidR="00D50D23">
            <w:t>at</w:t>
          </w:r>
        </w:sdtContent>
      </w:sdt>
      <w:r w:rsidR="00D50D23">
        <w:t xml:space="preserve"> </w:t>
      </w:r>
      <w:r w:rsidR="007F7C77">
        <w:t>6:59 p.m.</w:t>
      </w:r>
      <w:r w:rsidR="00D50D23" w:rsidRPr="00AE361F">
        <w:t xml:space="preserve"> </w:t>
      </w:r>
      <w:sdt>
        <w:sdtPr>
          <w:alias w:val="Enter paragraph text:"/>
          <w:tag w:val="Enter paragraph text:"/>
          <w:id w:val="1841049215"/>
          <w:placeholder>
            <w:docPart w:val="298665A70D564CD4929F0060D3DC4429"/>
          </w:placeholder>
          <w:temporary/>
          <w:showingPlcHdr/>
          <w15:appearance w15:val="hidden"/>
        </w:sdtPr>
        <w:sdtEndPr/>
        <w:sdtContent>
          <w:r w:rsidR="00D50D23" w:rsidRPr="00AE361F">
            <w:t>on</w:t>
          </w:r>
        </w:sdtContent>
      </w:sdt>
      <w:r w:rsidR="00D50D23" w:rsidRPr="00AE361F">
        <w:t xml:space="preserve"> </w:t>
      </w:r>
      <w:r w:rsidR="007F7C77">
        <w:t>10/1/19</w:t>
      </w:r>
      <w:r w:rsidR="00D50D23">
        <w:t xml:space="preserve"> </w:t>
      </w:r>
      <w:sdt>
        <w:sdtPr>
          <w:alias w:val="Enter paragraph text:"/>
          <w:tag w:val="Enter paragraph text:"/>
          <w:id w:val="2049635091"/>
          <w:placeholder>
            <w:docPart w:val="EC68D8B218234E0BB613AA27B990DC8F"/>
          </w:placeholder>
          <w:temporary/>
          <w:showingPlcHdr/>
          <w15:appearance w15:val="hidden"/>
        </w:sdtPr>
        <w:sdtEndPr/>
        <w:sdtContent>
          <w:r w:rsidR="00D50D23">
            <w:t>at</w:t>
          </w:r>
        </w:sdtContent>
      </w:sdt>
      <w:r w:rsidR="00D50D23" w:rsidRPr="009F4E19">
        <w:t xml:space="preserve"> </w:t>
      </w:r>
      <w:r w:rsidR="007F7C77">
        <w:t>Washington Band Room</w:t>
      </w:r>
      <w:r w:rsidR="00D50D23" w:rsidRPr="00AE361F">
        <w:t>.</w:t>
      </w:r>
    </w:p>
    <w:p w14:paraId="149E3008" w14:textId="77777777" w:rsidR="0015180F" w:rsidRPr="00D512BB" w:rsidRDefault="00E57CDC" w:rsidP="00781863">
      <w:pPr>
        <w:pStyle w:val="ListNumber"/>
      </w:pP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238D73B5565C4CEA83214B45E270480F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B853F9">
            <w:rPr>
              <w:rFonts w:eastAsiaTheme="majorEastAsia"/>
            </w:rPr>
            <w:t>Roll call</w:t>
          </w:r>
        </w:sdtContent>
      </w:sdt>
    </w:p>
    <w:p w14:paraId="13A55809" w14:textId="455EBC31" w:rsidR="0015180F" w:rsidRDefault="007F7C77" w:rsidP="00D512BB">
      <w:r>
        <w:t>Officers present:</w:t>
      </w:r>
    </w:p>
    <w:p w14:paraId="5E668189" w14:textId="6DF98F42" w:rsidR="007F7C77" w:rsidRDefault="007F7C77" w:rsidP="00D512BB">
      <w:r>
        <w:t>Amy Cornforth, Renae Green, Melissa McElderry. Not present: Neil McElderry</w:t>
      </w:r>
    </w:p>
    <w:p w14:paraId="492EFC6E" w14:textId="296F5648" w:rsidR="00B853F9" w:rsidRDefault="007F7C77" w:rsidP="00AE1F88">
      <w:pPr>
        <w:pStyle w:val="ListNumber"/>
      </w:pPr>
      <w:r>
        <w:rPr>
          <w:rFonts w:eastAsiaTheme="majorEastAsia"/>
        </w:rPr>
        <w:t>Treasurer’s Report</w:t>
      </w:r>
    </w:p>
    <w:p w14:paraId="2A96D36A" w14:textId="38BCA080" w:rsidR="009F4E19" w:rsidRDefault="00E57CDC" w:rsidP="00B853F9">
      <w:sdt>
        <w:sdtPr>
          <w:alias w:val="Secretary name:"/>
          <w:tag w:val="Secretary name:"/>
          <w:id w:val="-969588454"/>
          <w:placeholder>
            <w:docPart w:val="BD42DDAA335C43C7997BCBDAFADEC1D5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7F7C77">
            <w:t xml:space="preserve">Melissa McElderry gave the treasurer’s report </w:t>
          </w:r>
          <w:r w:rsidR="004D6385">
            <w:t>in the place of Neil</w:t>
          </w:r>
          <w:r w:rsidR="007F7C77">
            <w:t xml:space="preserve"> McElderry.</w:t>
          </w:r>
        </w:sdtContent>
      </w:sdt>
      <w:r w:rsidR="00361DEE">
        <w:t xml:space="preserve"> </w:t>
      </w:r>
    </w:p>
    <w:p w14:paraId="1A4D1AAC" w14:textId="1482A561" w:rsidR="007F7C77" w:rsidRDefault="004D6385" w:rsidP="00B853F9">
      <w:r>
        <w:tab/>
      </w:r>
      <w:r>
        <w:tab/>
        <w:t xml:space="preserve">1. </w:t>
      </w:r>
      <w:r w:rsidR="007F7C77">
        <w:t>St. Louis payments made: $14, 520.00</w:t>
      </w:r>
    </w:p>
    <w:p w14:paraId="55065B52" w14:textId="25CE93D0" w:rsidR="007F7C77" w:rsidRDefault="004D6385" w:rsidP="00B853F9">
      <w:r>
        <w:tab/>
      </w:r>
      <w:r>
        <w:tab/>
        <w:t xml:space="preserve">2. </w:t>
      </w:r>
      <w:r w:rsidR="007F7C77">
        <w:t>Checks out: $1,225.00</w:t>
      </w:r>
    </w:p>
    <w:p w14:paraId="2DFB32F6" w14:textId="601DADC0" w:rsidR="007F7C77" w:rsidRDefault="004D6385" w:rsidP="00B853F9">
      <w:r>
        <w:tab/>
      </w:r>
      <w:r>
        <w:tab/>
        <w:t xml:space="preserve">3. </w:t>
      </w:r>
      <w:r w:rsidR="007F7C77">
        <w:t xml:space="preserve">Balance: </w:t>
      </w:r>
      <w:r w:rsidR="00D7085F">
        <w:t>per request</w:t>
      </w:r>
    </w:p>
    <w:p w14:paraId="77395FF9" w14:textId="69CD89E3" w:rsidR="00D50D23" w:rsidRDefault="007F7C77" w:rsidP="00FD6CAB">
      <w:pPr>
        <w:pStyle w:val="ListNumber"/>
      </w:pPr>
      <w:r>
        <w:t>Old Business</w:t>
      </w:r>
    </w:p>
    <w:p w14:paraId="6F23C4D2" w14:textId="5BD8F878" w:rsidR="00C1643D" w:rsidRPr="00464494" w:rsidRDefault="007F7C77" w:rsidP="00FD6CAB">
      <w:pPr>
        <w:pStyle w:val="ListNumber2"/>
        <w:rPr>
          <w:b/>
          <w:bCs/>
        </w:rPr>
      </w:pPr>
      <w:r w:rsidRPr="00464494">
        <w:rPr>
          <w:b/>
          <w:bCs/>
        </w:rPr>
        <w:t>Fundraisers:</w:t>
      </w:r>
    </w:p>
    <w:p w14:paraId="2DC0F7B3" w14:textId="29D8F37F" w:rsidR="007F7C77" w:rsidRDefault="007F7C77" w:rsidP="007F7C77">
      <w:pPr>
        <w:pStyle w:val="ListNumber2"/>
        <w:numPr>
          <w:ilvl w:val="0"/>
          <w:numId w:val="0"/>
        </w:numPr>
        <w:ind w:left="1310"/>
      </w:pPr>
      <w:r>
        <w:t>1. Stadium blankets: We sold every blanket at a cost of $25.00 each</w:t>
      </w:r>
      <w:r w:rsidR="007F7062">
        <w:t xml:space="preserve"> with boosters profiting $10.00 per blanket. </w:t>
      </w:r>
      <w:r>
        <w:t xml:space="preserve"> </w:t>
      </w:r>
      <w:r w:rsidR="004D6385">
        <w:t xml:space="preserve">Amy requests to </w:t>
      </w:r>
      <w:r>
        <w:t xml:space="preserve">vote </w:t>
      </w:r>
      <w:r w:rsidR="004D6385">
        <w:t>on new</w:t>
      </w:r>
      <w:r>
        <w:t xml:space="preserve"> order </w:t>
      </w:r>
      <w:r w:rsidR="004D6385">
        <w:t xml:space="preserve">for </w:t>
      </w:r>
      <w:bookmarkStart w:id="0" w:name="_GoBack"/>
      <w:bookmarkEnd w:id="0"/>
      <w:r>
        <w:t xml:space="preserve">blankets at November/December meeting. </w:t>
      </w:r>
    </w:p>
    <w:p w14:paraId="351F69DF" w14:textId="67667AD0" w:rsidR="007F7C77" w:rsidRDefault="007F7C77" w:rsidP="007F7C77">
      <w:pPr>
        <w:pStyle w:val="ListNumber2"/>
        <w:numPr>
          <w:ilvl w:val="0"/>
          <w:numId w:val="0"/>
        </w:numPr>
        <w:ind w:left="1310"/>
      </w:pPr>
      <w:r>
        <w:t xml:space="preserve">2. Donation Letters: We have had a small response to letters. Feedback for a cause has been due to so many other organizations fundraising as well with start of new school year. We will try again in the spring. </w:t>
      </w:r>
      <w:r w:rsidR="007F7062">
        <w:t xml:space="preserve">Those who have responded with a monetary donation are as follows: Precision Trailers, B&amp;H, McElderry Rentals, American Abstract, Hales Overhead Doors. </w:t>
      </w:r>
    </w:p>
    <w:p w14:paraId="4CB6E73B" w14:textId="31007EEE" w:rsidR="007F7C77" w:rsidRDefault="007F7C77" w:rsidP="007F7C77">
      <w:pPr>
        <w:pStyle w:val="ListNumber2"/>
        <w:numPr>
          <w:ilvl w:val="0"/>
          <w:numId w:val="0"/>
        </w:numPr>
        <w:ind w:left="1310"/>
      </w:pPr>
      <w:r>
        <w:t>3. Online Store: Sweatshirts and hoodie</w:t>
      </w:r>
      <w:r w:rsidR="007F7062">
        <w:t xml:space="preserve"> designs </w:t>
      </w:r>
      <w:r>
        <w:t>were accidentally switch. We will fix this problem. Orders are ready for pick up. We profited $544.00.</w:t>
      </w:r>
    </w:p>
    <w:p w14:paraId="0AD1EAF9" w14:textId="24A9883F" w:rsidR="007F7C77" w:rsidRDefault="007F7C77" w:rsidP="007F7C77">
      <w:pPr>
        <w:pStyle w:val="ListNumber2"/>
        <w:numPr>
          <w:ilvl w:val="0"/>
          <w:numId w:val="0"/>
        </w:numPr>
        <w:ind w:left="1310"/>
      </w:pPr>
      <w:r>
        <w:lastRenderedPageBreak/>
        <w:t xml:space="preserve">4. Fall Ball: Scheduled date is 11/4 in cafeteria from 7:00-9:00 p.m. We have confirmed Mrs. Cox and Mr. Ford as our emcee’s.  We need parents to help serve refreshments. </w:t>
      </w:r>
      <w:r w:rsidR="007F7062">
        <w:t>Melissa McElderry will chair.</w:t>
      </w:r>
    </w:p>
    <w:p w14:paraId="6EE63A55" w14:textId="3653E6C0" w:rsidR="007F7C77" w:rsidRDefault="007F7C77" w:rsidP="007F7C77">
      <w:pPr>
        <w:pStyle w:val="ListNumber2"/>
        <w:numPr>
          <w:ilvl w:val="0"/>
          <w:numId w:val="0"/>
        </w:numPr>
        <w:ind w:left="1310"/>
      </w:pPr>
      <w:r>
        <w:t>5. Christmas auction during Christmas Concert: We need a parent to chair this for us. Find auction items</w:t>
      </w:r>
      <w:r w:rsidR="004D6385">
        <w:t xml:space="preserve"> and get things set up and arranged.</w:t>
      </w:r>
    </w:p>
    <w:p w14:paraId="2298D2BA" w14:textId="3B7CE28B" w:rsidR="007F7C77" w:rsidRDefault="007F7C77" w:rsidP="00FD6CAB">
      <w:pPr>
        <w:pStyle w:val="ListNumber2"/>
      </w:pPr>
      <w:r>
        <w:t>Home Game Day Meals</w:t>
      </w:r>
    </w:p>
    <w:p w14:paraId="77FA9347" w14:textId="5A41C340" w:rsidR="007F7C77" w:rsidRPr="002C3D7E" w:rsidRDefault="007F7C77" w:rsidP="007F7C77">
      <w:pPr>
        <w:pStyle w:val="ListNumber2"/>
        <w:numPr>
          <w:ilvl w:val="0"/>
          <w:numId w:val="0"/>
        </w:numPr>
        <w:ind w:left="1310"/>
      </w:pPr>
      <w:r>
        <w:t xml:space="preserve">1. Thank you for all churches who have shown support by preparing meals for the students. FBC </w:t>
      </w:r>
      <w:r w:rsidR="004D6385">
        <w:t>Cole</w:t>
      </w:r>
      <w:r>
        <w:t xml:space="preserve"> will sponsor next meal followed by Union Hill Baptist sponsoring the last home game meal which is also Senior night.</w:t>
      </w:r>
    </w:p>
    <w:p w14:paraId="6BE5F827" w14:textId="2FACB1FA" w:rsidR="007F7C77" w:rsidRDefault="007F7C77" w:rsidP="007F7C77">
      <w:pPr>
        <w:pStyle w:val="ListNumber2"/>
      </w:pPr>
      <w:r>
        <w:t>Homecoming</w:t>
      </w:r>
    </w:p>
    <w:p w14:paraId="0F3496EB" w14:textId="48A410E7" w:rsidR="007F7C77" w:rsidRDefault="007F7C77" w:rsidP="007F7C77">
      <w:pPr>
        <w:pStyle w:val="ListNumber2"/>
        <w:numPr>
          <w:ilvl w:val="0"/>
          <w:numId w:val="0"/>
        </w:numPr>
        <w:ind w:left="1310"/>
      </w:pPr>
      <w:r>
        <w:t xml:space="preserve">1. </w:t>
      </w:r>
      <w:r w:rsidR="004D6385">
        <w:t xml:space="preserve">Acknowledgements for the support shown during this week went </w:t>
      </w:r>
      <w:proofErr w:type="gramStart"/>
      <w:r w:rsidR="004D6385">
        <w:t xml:space="preserve">to </w:t>
      </w:r>
      <w:r>
        <w:t xml:space="preserve"> Brandi</w:t>
      </w:r>
      <w:proofErr w:type="gramEnd"/>
      <w:r>
        <w:t xml:space="preserve"> Glover for chairing the locker decorating </w:t>
      </w:r>
      <w:r w:rsidR="004D6385">
        <w:t>and all band moms who helped</w:t>
      </w:r>
      <w:r>
        <w:t xml:space="preserve">. Melissa and Ashley for serving </w:t>
      </w:r>
      <w:r w:rsidR="004D6385">
        <w:t>this</w:t>
      </w:r>
      <w:r>
        <w:t xml:space="preserve"> meal</w:t>
      </w:r>
      <w:r w:rsidR="004D6385">
        <w:t xml:space="preserve"> which was prepared by band parent Kelly Milligan and FBC of Washington. </w:t>
      </w:r>
      <w:r>
        <w:t xml:space="preserve"> </w:t>
      </w:r>
      <w:r w:rsidR="004D6385">
        <w:t>To</w:t>
      </w:r>
      <w:r>
        <w:t xml:space="preserve"> all the</w:t>
      </w:r>
      <w:r w:rsidR="004D6385">
        <w:t xml:space="preserve"> band</w:t>
      </w:r>
      <w:r>
        <w:t xml:space="preserve"> parents who supported our kids at the homecoming activities. </w:t>
      </w:r>
    </w:p>
    <w:p w14:paraId="79DD7B28" w14:textId="582693F1" w:rsidR="002C3D7E" w:rsidRDefault="007F7C77" w:rsidP="00FD6CAB">
      <w:pPr>
        <w:pStyle w:val="ListNumber2"/>
      </w:pPr>
      <w:proofErr w:type="spellStart"/>
      <w:r>
        <w:t>MOMfest</w:t>
      </w:r>
      <w:proofErr w:type="spellEnd"/>
      <w:r>
        <w:t xml:space="preserve"> contest:</w:t>
      </w:r>
    </w:p>
    <w:p w14:paraId="03BB6D6B" w14:textId="35E628CA" w:rsidR="00464494" w:rsidRDefault="007F7C77" w:rsidP="007F7C77">
      <w:pPr>
        <w:pStyle w:val="ListNumber2"/>
        <w:numPr>
          <w:ilvl w:val="0"/>
          <w:numId w:val="0"/>
        </w:numPr>
        <w:ind w:left="1310"/>
      </w:pPr>
      <w:r>
        <w:t xml:space="preserve">1. </w:t>
      </w:r>
      <w:r w:rsidR="004D6385">
        <w:t>Acknowledgements</w:t>
      </w:r>
      <w:r w:rsidR="00464494">
        <w:t xml:space="preserve"> to all parents who came out to support our kids in a variety of ways including sending food items for lunch, set up etc. Our band placed 8</w:t>
      </w:r>
      <w:r w:rsidR="00464494" w:rsidRPr="00464494">
        <w:rPr>
          <w:vertAlign w:val="superscript"/>
        </w:rPr>
        <w:t>th</w:t>
      </w:r>
      <w:r w:rsidR="00464494">
        <w:t xml:space="preserve"> this year which is up from 10</w:t>
      </w:r>
      <w:r w:rsidR="00464494" w:rsidRPr="00464494">
        <w:rPr>
          <w:vertAlign w:val="superscript"/>
        </w:rPr>
        <w:t>th</w:t>
      </w:r>
      <w:r w:rsidR="00464494">
        <w:t xml:space="preserve"> and they placed 6</w:t>
      </w:r>
      <w:r w:rsidR="00464494" w:rsidRPr="00464494">
        <w:rPr>
          <w:vertAlign w:val="superscript"/>
        </w:rPr>
        <w:t>th</w:t>
      </w:r>
      <w:r w:rsidR="00464494">
        <w:t xml:space="preserve"> in the preliminary performance.</w:t>
      </w:r>
    </w:p>
    <w:p w14:paraId="260CCC0C" w14:textId="77777777" w:rsidR="00464494" w:rsidRDefault="00464494" w:rsidP="00464494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ab/>
        <w:t>e)</w:t>
      </w:r>
      <w:r>
        <w:rPr>
          <w:b w:val="0"/>
          <w:bCs/>
        </w:rPr>
        <w:tab/>
        <w:t>Performance Gear</w:t>
      </w:r>
    </w:p>
    <w:p w14:paraId="0B460768" w14:textId="76DCC673" w:rsidR="00464494" w:rsidRPr="00464494" w:rsidRDefault="00464494" w:rsidP="00464494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  <w:t xml:space="preserve">1. All performance gear are in. Lexie Green </w:t>
      </w:r>
      <w:r w:rsidR="004D6385">
        <w:rPr>
          <w:b w:val="0"/>
          <w:bCs/>
        </w:rPr>
        <w:t>will oversee</w:t>
      </w:r>
      <w:r>
        <w:rPr>
          <w:b w:val="0"/>
          <w:bCs/>
        </w:rPr>
        <w:t xml:space="preserve"> </w:t>
      </w:r>
      <w:r w:rsidR="004D6385">
        <w:rPr>
          <w:b w:val="0"/>
          <w:bCs/>
        </w:rPr>
        <w:t>sewing the</w:t>
      </w:r>
      <w:r>
        <w:rPr>
          <w:b w:val="0"/>
          <w:bCs/>
        </w:rPr>
        <w:t xml:space="preserve"> </w:t>
      </w:r>
      <w:r w:rsidR="004D6385">
        <w:rPr>
          <w:b w:val="0"/>
          <w:bCs/>
        </w:rPr>
        <w:tab/>
      </w:r>
      <w:r w:rsidR="004D6385">
        <w:rPr>
          <w:b w:val="0"/>
          <w:bCs/>
        </w:rPr>
        <w:tab/>
      </w:r>
      <w:r w:rsidR="004D6385">
        <w:rPr>
          <w:b w:val="0"/>
          <w:bCs/>
        </w:rPr>
        <w:tab/>
      </w:r>
      <w:r>
        <w:rPr>
          <w:b w:val="0"/>
          <w:bCs/>
        </w:rPr>
        <w:t>scarves with a few other students.</w:t>
      </w:r>
    </w:p>
    <w:p w14:paraId="210CF58F" w14:textId="5F2ABA1A" w:rsidR="0015180F" w:rsidRDefault="00464494" w:rsidP="00B853F9">
      <w:pPr>
        <w:pStyle w:val="ListNumber"/>
      </w:pPr>
      <w:r>
        <w:t>New Business</w:t>
      </w:r>
    </w:p>
    <w:p w14:paraId="05326691" w14:textId="2FC74F3C" w:rsidR="00464494" w:rsidRDefault="00464494" w:rsidP="00464494">
      <w:pPr>
        <w:pStyle w:val="ListNumber"/>
        <w:numPr>
          <w:ilvl w:val="0"/>
          <w:numId w:val="0"/>
        </w:numPr>
        <w:ind w:left="173"/>
      </w:pPr>
      <w:r>
        <w:tab/>
        <w:t>a.</w:t>
      </w:r>
      <w:r>
        <w:tab/>
        <w:t>Upcoming activities</w:t>
      </w:r>
    </w:p>
    <w:p w14:paraId="0C37865E" w14:textId="1E7FF205" w:rsidR="00464494" w:rsidRDefault="00464494" w:rsidP="00464494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tab/>
      </w:r>
      <w:r>
        <w:tab/>
      </w:r>
      <w:r w:rsidRPr="00464494">
        <w:rPr>
          <w:b w:val="0"/>
          <w:bCs/>
        </w:rPr>
        <w:t xml:space="preserve">1. </w:t>
      </w:r>
      <w:r>
        <w:rPr>
          <w:b w:val="0"/>
          <w:bCs/>
        </w:rPr>
        <w:t xml:space="preserve">Mustang Nightrider Invitational-Mustang, Oct 5. Amy discussed 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>itinerary which begins at 11:00 a.m. for Washington</w:t>
      </w:r>
      <w:r w:rsidR="00D7085F">
        <w:rPr>
          <w:b w:val="0"/>
          <w:bCs/>
        </w:rPr>
        <w:t xml:space="preserve">. The need for </w:t>
      </w:r>
      <w:r w:rsidR="00D7085F">
        <w:rPr>
          <w:b w:val="0"/>
          <w:bCs/>
        </w:rPr>
        <w:tab/>
      </w:r>
      <w:r w:rsidR="00D7085F">
        <w:rPr>
          <w:b w:val="0"/>
          <w:bCs/>
        </w:rPr>
        <w:tab/>
      </w:r>
      <w:r w:rsidR="00D7085F">
        <w:rPr>
          <w:b w:val="0"/>
          <w:bCs/>
        </w:rPr>
        <w:tab/>
      </w:r>
      <w:r w:rsidR="00D7085F">
        <w:rPr>
          <w:b w:val="0"/>
          <w:bCs/>
        </w:rPr>
        <w:tab/>
      </w:r>
      <w:r>
        <w:rPr>
          <w:b w:val="0"/>
          <w:bCs/>
        </w:rPr>
        <w:t>volunteers to send snacks and drinks</w:t>
      </w:r>
      <w:r w:rsidR="00D7085F">
        <w:rPr>
          <w:b w:val="0"/>
          <w:bCs/>
        </w:rPr>
        <w:t xml:space="preserve"> was discussed</w:t>
      </w:r>
      <w:r>
        <w:rPr>
          <w:b w:val="0"/>
          <w:bCs/>
        </w:rPr>
        <w:t xml:space="preserve">. Boosters will provide </w:t>
      </w:r>
      <w:r w:rsidR="00D7085F">
        <w:rPr>
          <w:b w:val="0"/>
          <w:bCs/>
        </w:rPr>
        <w:tab/>
      </w:r>
      <w:r w:rsidR="00D7085F">
        <w:rPr>
          <w:b w:val="0"/>
          <w:bCs/>
        </w:rPr>
        <w:tab/>
      </w:r>
      <w:r w:rsidR="00D7085F">
        <w:rPr>
          <w:b w:val="0"/>
          <w:bCs/>
        </w:rPr>
        <w:tab/>
      </w:r>
      <w:r>
        <w:rPr>
          <w:b w:val="0"/>
          <w:bCs/>
        </w:rPr>
        <w:t>food for lunch</w:t>
      </w:r>
      <w:r w:rsidR="00D7085F">
        <w:rPr>
          <w:b w:val="0"/>
          <w:bCs/>
        </w:rPr>
        <w:t xml:space="preserve"> and dinner. If we do not make finals, then</w:t>
      </w:r>
      <w:r w:rsidR="00650899">
        <w:rPr>
          <w:b w:val="0"/>
          <w:bCs/>
        </w:rPr>
        <w:t xml:space="preserve"> students need to </w:t>
      </w:r>
      <w:r w:rsidR="00D7085F">
        <w:rPr>
          <w:b w:val="0"/>
          <w:bCs/>
        </w:rPr>
        <w:tab/>
      </w:r>
      <w:r w:rsidR="00D7085F">
        <w:rPr>
          <w:b w:val="0"/>
          <w:bCs/>
        </w:rPr>
        <w:tab/>
      </w:r>
      <w:r w:rsidR="00D7085F">
        <w:rPr>
          <w:b w:val="0"/>
          <w:bCs/>
        </w:rPr>
        <w:tab/>
      </w:r>
      <w:r w:rsidR="00650899">
        <w:rPr>
          <w:b w:val="0"/>
          <w:bCs/>
        </w:rPr>
        <w:t>b</w:t>
      </w:r>
      <w:r w:rsidR="00D7085F">
        <w:rPr>
          <w:b w:val="0"/>
          <w:bCs/>
        </w:rPr>
        <w:t>e prepared to purchase their own</w:t>
      </w:r>
      <w:r w:rsidR="00650899">
        <w:rPr>
          <w:b w:val="0"/>
          <w:bCs/>
        </w:rPr>
        <w:t xml:space="preserve"> snacks</w:t>
      </w:r>
      <w:r w:rsidR="00D7085F">
        <w:rPr>
          <w:b w:val="0"/>
          <w:bCs/>
        </w:rPr>
        <w:t xml:space="preserve"> and an early arrival home.</w:t>
      </w:r>
    </w:p>
    <w:p w14:paraId="73CD21DB" w14:textId="279BB102" w:rsidR="00464494" w:rsidRDefault="00650899" w:rsidP="00464494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lastRenderedPageBreak/>
        <w:tab/>
      </w:r>
      <w:r w:rsidR="00464494">
        <w:rPr>
          <w:b w:val="0"/>
          <w:bCs/>
        </w:rPr>
        <w:tab/>
        <w:t xml:space="preserve">2. OBA: 10/12 in Sapulpa. </w:t>
      </w:r>
      <w:r>
        <w:rPr>
          <w:b w:val="0"/>
          <w:bCs/>
        </w:rPr>
        <w:t xml:space="preserve">Amy again discussed itinerary which begins at 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 xml:space="preserve">4:00 for Washington. </w:t>
      </w:r>
      <w:r w:rsidR="00464494">
        <w:rPr>
          <w:b w:val="0"/>
          <w:bCs/>
        </w:rPr>
        <w:t>We need volunteers</w:t>
      </w:r>
      <w:r>
        <w:rPr>
          <w:b w:val="0"/>
          <w:bCs/>
        </w:rPr>
        <w:t xml:space="preserve"> </w:t>
      </w:r>
      <w:r w:rsidR="00464494">
        <w:rPr>
          <w:b w:val="0"/>
          <w:bCs/>
        </w:rPr>
        <w:t>to make good</w:t>
      </w:r>
      <w:r w:rsidR="00D7085F">
        <w:rPr>
          <w:b w:val="0"/>
          <w:bCs/>
        </w:rPr>
        <w:t>y</w:t>
      </w:r>
      <w:r w:rsidR="00464494">
        <w:rPr>
          <w:b w:val="0"/>
          <w:bCs/>
        </w:rPr>
        <w:t xml:space="preserve"> bags </w:t>
      </w:r>
      <w:r w:rsidR="00D7085F">
        <w:rPr>
          <w:b w:val="0"/>
          <w:bCs/>
        </w:rPr>
        <w:t>while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>booster</w:t>
      </w:r>
      <w:r w:rsidR="00D7085F">
        <w:rPr>
          <w:b w:val="0"/>
          <w:bCs/>
        </w:rPr>
        <w:t xml:space="preserve"> officers </w:t>
      </w:r>
      <w:r>
        <w:rPr>
          <w:b w:val="0"/>
          <w:bCs/>
        </w:rPr>
        <w:t xml:space="preserve">will handle </w:t>
      </w:r>
      <w:r w:rsidR="00D7085F">
        <w:rPr>
          <w:b w:val="0"/>
          <w:bCs/>
        </w:rPr>
        <w:t>organizing meals</w:t>
      </w:r>
      <w:r>
        <w:rPr>
          <w:b w:val="0"/>
          <w:bCs/>
        </w:rPr>
        <w:t>.</w:t>
      </w:r>
    </w:p>
    <w:p w14:paraId="0B1247FE" w14:textId="41C655B9" w:rsidR="00650899" w:rsidRDefault="00650899" w:rsidP="00464494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  <w:t xml:space="preserve">3. McAlister: We need a chairperson to handle band room decorating for 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 xml:space="preserve">the night before contest plus make goody bags. Boosters will allow $10.00 </w:t>
      </w:r>
      <w:r>
        <w:rPr>
          <w:b w:val="0"/>
          <w:bCs/>
        </w:rPr>
        <w:tab/>
      </w:r>
      <w:r>
        <w:rPr>
          <w:b w:val="0"/>
          <w:bCs/>
        </w:rPr>
        <w:tab/>
        <w:t xml:space="preserve">per student for lunch. </w:t>
      </w:r>
    </w:p>
    <w:p w14:paraId="0A53AD03" w14:textId="77777777" w:rsidR="00650899" w:rsidRDefault="00650899" w:rsidP="00650899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  <w:t xml:space="preserve">4. St. Louis:  To be discussed by Mr. Ford at band meeting following 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>booster meeting.</w:t>
      </w:r>
    </w:p>
    <w:p w14:paraId="00414029" w14:textId="799A11C4" w:rsidR="00650899" w:rsidRDefault="00650899" w:rsidP="00650899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  <w:t xml:space="preserve">5. Senior night: October 25. We need a Junior parent(s) to chair putting </w:t>
      </w:r>
      <w:r w:rsidR="007F7062">
        <w:rPr>
          <w:b w:val="0"/>
          <w:bCs/>
        </w:rPr>
        <w:tab/>
      </w:r>
      <w:r w:rsidR="007F7062">
        <w:rPr>
          <w:b w:val="0"/>
          <w:bCs/>
        </w:rPr>
        <w:tab/>
      </w:r>
      <w:r w:rsidR="007F7062">
        <w:rPr>
          <w:b w:val="0"/>
          <w:bCs/>
        </w:rPr>
        <w:tab/>
      </w:r>
      <w:r>
        <w:rPr>
          <w:b w:val="0"/>
          <w:bCs/>
        </w:rPr>
        <w:t>together senior bags for our Seniors as they are recognized during the half-</w:t>
      </w:r>
      <w:r w:rsidR="007F7062">
        <w:rPr>
          <w:b w:val="0"/>
          <w:bCs/>
        </w:rPr>
        <w:tab/>
      </w:r>
      <w:r w:rsidR="007F7062">
        <w:rPr>
          <w:b w:val="0"/>
          <w:bCs/>
        </w:rPr>
        <w:tab/>
      </w:r>
      <w:r w:rsidR="007F7062">
        <w:rPr>
          <w:b w:val="0"/>
          <w:bCs/>
        </w:rPr>
        <w:tab/>
      </w:r>
      <w:r>
        <w:rPr>
          <w:b w:val="0"/>
          <w:bCs/>
        </w:rPr>
        <w:t>time portion of night.</w:t>
      </w:r>
      <w:r w:rsidR="00D7085F">
        <w:rPr>
          <w:b w:val="0"/>
          <w:bCs/>
        </w:rPr>
        <w:t xml:space="preserve"> </w:t>
      </w:r>
      <w:r>
        <w:rPr>
          <w:b w:val="0"/>
          <w:bCs/>
        </w:rPr>
        <w:t xml:space="preserve"> Marie Foote can make </w:t>
      </w:r>
      <w:r w:rsidR="007F7062">
        <w:rPr>
          <w:b w:val="0"/>
          <w:bCs/>
        </w:rPr>
        <w:t>t-shirts</w:t>
      </w:r>
      <w:r>
        <w:rPr>
          <w:b w:val="0"/>
          <w:bCs/>
        </w:rPr>
        <w:t xml:space="preserve"> for this occasion at a </w:t>
      </w:r>
      <w:r w:rsidR="007F7062">
        <w:rPr>
          <w:b w:val="0"/>
          <w:bCs/>
        </w:rPr>
        <w:tab/>
      </w:r>
      <w:r w:rsidR="007F7062">
        <w:rPr>
          <w:b w:val="0"/>
          <w:bCs/>
        </w:rPr>
        <w:tab/>
      </w:r>
      <w:r w:rsidR="007F7062">
        <w:rPr>
          <w:b w:val="0"/>
          <w:bCs/>
        </w:rPr>
        <w:tab/>
      </w:r>
      <w:r>
        <w:rPr>
          <w:b w:val="0"/>
          <w:bCs/>
        </w:rPr>
        <w:t xml:space="preserve">cost of $15.00 per student. </w:t>
      </w:r>
      <w:r w:rsidR="00D7085F">
        <w:rPr>
          <w:b w:val="0"/>
          <w:bCs/>
        </w:rPr>
        <w:t>Senior</w:t>
      </w:r>
      <w:r w:rsidR="00482410">
        <w:rPr>
          <w:b w:val="0"/>
          <w:bCs/>
        </w:rPr>
        <w:t xml:space="preserve"> parents</w:t>
      </w:r>
      <w:r w:rsidR="00D7085F">
        <w:rPr>
          <w:b w:val="0"/>
          <w:bCs/>
        </w:rPr>
        <w:t xml:space="preserve"> please feel free to add </w:t>
      </w:r>
      <w:r w:rsidR="00723EF5">
        <w:rPr>
          <w:b w:val="0"/>
          <w:bCs/>
        </w:rPr>
        <w:t xml:space="preserve">  </w:t>
      </w:r>
      <w:r w:rsidR="00C25A9F">
        <w:rPr>
          <w:b w:val="0"/>
          <w:bCs/>
        </w:rPr>
        <w:t xml:space="preserve">  </w:t>
      </w:r>
      <w:r w:rsidR="00482410">
        <w:rPr>
          <w:b w:val="0"/>
          <w:bCs/>
        </w:rPr>
        <w:tab/>
      </w:r>
      <w:r w:rsidR="00482410">
        <w:rPr>
          <w:b w:val="0"/>
          <w:bCs/>
        </w:rPr>
        <w:tab/>
      </w:r>
      <w:r w:rsidR="00482410">
        <w:rPr>
          <w:b w:val="0"/>
          <w:bCs/>
        </w:rPr>
        <w:tab/>
      </w:r>
      <w:r w:rsidR="00482410">
        <w:rPr>
          <w:b w:val="0"/>
          <w:bCs/>
        </w:rPr>
        <w:tab/>
      </w:r>
      <w:r w:rsidR="00D7085F">
        <w:rPr>
          <w:b w:val="0"/>
          <w:bCs/>
        </w:rPr>
        <w:t>something special</w:t>
      </w:r>
      <w:r w:rsidR="00482410">
        <w:rPr>
          <w:b w:val="0"/>
          <w:bCs/>
        </w:rPr>
        <w:t xml:space="preserve"> </w:t>
      </w:r>
      <w:r w:rsidR="00D7085F">
        <w:rPr>
          <w:b w:val="0"/>
          <w:bCs/>
        </w:rPr>
        <w:t>if you feel lead to do so.</w:t>
      </w:r>
    </w:p>
    <w:p w14:paraId="5EAF4CF7" w14:textId="77777777" w:rsidR="00650899" w:rsidRDefault="00650899" w:rsidP="00650899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679FF832" w14:textId="77777777" w:rsidR="00D7085F" w:rsidRDefault="00D7085F" w:rsidP="00650899">
      <w:pPr>
        <w:pStyle w:val="ListNumber"/>
        <w:numPr>
          <w:ilvl w:val="0"/>
          <w:numId w:val="0"/>
        </w:numPr>
        <w:ind w:left="173"/>
      </w:pPr>
      <w:r>
        <w:t>VI:</w:t>
      </w:r>
    </w:p>
    <w:p w14:paraId="575B07C4" w14:textId="37B64C75" w:rsidR="007F7062" w:rsidRPr="007F7062" w:rsidRDefault="00650899" w:rsidP="00650899">
      <w:pPr>
        <w:pStyle w:val="ListNumber"/>
        <w:numPr>
          <w:ilvl w:val="0"/>
          <w:numId w:val="0"/>
        </w:numPr>
        <w:ind w:left="173"/>
      </w:pPr>
      <w:r w:rsidRPr="007F7062">
        <w:t xml:space="preserve">Voting: </w:t>
      </w:r>
    </w:p>
    <w:p w14:paraId="2C3F22EA" w14:textId="5FD7230D" w:rsidR="007F7062" w:rsidRDefault="00650899" w:rsidP="00650899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 xml:space="preserve">Amy requested a vote </w:t>
      </w:r>
      <w:r w:rsidR="007F7062">
        <w:rPr>
          <w:b w:val="0"/>
          <w:bCs/>
        </w:rPr>
        <w:t>to purchase 11 Senior t-shirts from Marie Foote @ a cost of $15.00 each to be place in Senior gift bags</w:t>
      </w:r>
      <w:r>
        <w:rPr>
          <w:b w:val="0"/>
          <w:bCs/>
        </w:rPr>
        <w:t>.</w:t>
      </w:r>
      <w:r w:rsidR="004D6385">
        <w:rPr>
          <w:b w:val="0"/>
          <w:bCs/>
        </w:rPr>
        <w:t xml:space="preserve">  Motion to approve was made by </w:t>
      </w:r>
      <w:r>
        <w:rPr>
          <w:b w:val="0"/>
          <w:bCs/>
        </w:rPr>
        <w:t>Jennifer Da</w:t>
      </w:r>
      <w:r w:rsidR="007F7062">
        <w:rPr>
          <w:b w:val="0"/>
          <w:bCs/>
        </w:rPr>
        <w:t>nc</w:t>
      </w:r>
      <w:r>
        <w:rPr>
          <w:b w:val="0"/>
          <w:bCs/>
        </w:rPr>
        <w:t xml:space="preserve">er with Reagan Strickland </w:t>
      </w:r>
      <w:r w:rsidR="007F7062">
        <w:rPr>
          <w:b w:val="0"/>
          <w:bCs/>
        </w:rPr>
        <w:t xml:space="preserve">making a </w:t>
      </w:r>
      <w:r>
        <w:rPr>
          <w:b w:val="0"/>
          <w:bCs/>
        </w:rPr>
        <w:t>2</w:t>
      </w:r>
      <w:r w:rsidRPr="00650899">
        <w:rPr>
          <w:b w:val="0"/>
          <w:bCs/>
          <w:vertAlign w:val="superscript"/>
        </w:rPr>
        <w:t>nd</w:t>
      </w:r>
      <w:r w:rsidR="007F7062">
        <w:rPr>
          <w:b w:val="0"/>
          <w:bCs/>
        </w:rPr>
        <w:t xml:space="preserve"> motion. </w:t>
      </w:r>
      <w:r w:rsidR="004D6385">
        <w:rPr>
          <w:b w:val="0"/>
          <w:bCs/>
        </w:rPr>
        <w:t xml:space="preserve">Request </w:t>
      </w:r>
      <w:r w:rsidR="007F7062">
        <w:rPr>
          <w:b w:val="0"/>
          <w:bCs/>
        </w:rPr>
        <w:t xml:space="preserve">approved. </w:t>
      </w:r>
    </w:p>
    <w:p w14:paraId="2551F731" w14:textId="4704BB4F" w:rsidR="007F7062" w:rsidRDefault="007F7062" w:rsidP="00650899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 xml:space="preserve">Amy requested a vote to approve monies for the Senior cut-outs if needed. No amount was given at this time. </w:t>
      </w:r>
      <w:r w:rsidR="004D6385">
        <w:rPr>
          <w:b w:val="0"/>
          <w:bCs/>
        </w:rPr>
        <w:t xml:space="preserve">Motion to approve was made by </w:t>
      </w:r>
      <w:r>
        <w:rPr>
          <w:b w:val="0"/>
          <w:bCs/>
        </w:rPr>
        <w:t>Stacey Boothe with Jennifer Dancer making 2</w:t>
      </w:r>
      <w:r w:rsidRPr="007F7062">
        <w:rPr>
          <w:b w:val="0"/>
          <w:bCs/>
          <w:vertAlign w:val="superscript"/>
        </w:rPr>
        <w:t>nd</w:t>
      </w:r>
      <w:r>
        <w:rPr>
          <w:b w:val="0"/>
          <w:bCs/>
        </w:rPr>
        <w:t xml:space="preserve"> motion. </w:t>
      </w:r>
      <w:r w:rsidR="004D6385">
        <w:rPr>
          <w:b w:val="0"/>
          <w:bCs/>
        </w:rPr>
        <w:t>Request approved.</w:t>
      </w:r>
    </w:p>
    <w:p w14:paraId="770BCCDB" w14:textId="3B110BB3" w:rsidR="00650899" w:rsidRDefault="007F7062" w:rsidP="00464494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>Amy requested a vote to approve monies for gas for whoever hauls trailer to games/contests in future. No amount was given at this time. Motion was made to approve by Kristina Payne with Sherry McCray making 2</w:t>
      </w:r>
      <w:r w:rsidRPr="007F7062">
        <w:rPr>
          <w:b w:val="0"/>
          <w:bCs/>
          <w:vertAlign w:val="superscript"/>
        </w:rPr>
        <w:t>nd</w:t>
      </w:r>
      <w:r>
        <w:rPr>
          <w:b w:val="0"/>
          <w:bCs/>
        </w:rPr>
        <w:t xml:space="preserve"> motion. Request approved. </w:t>
      </w:r>
    </w:p>
    <w:p w14:paraId="09352AD2" w14:textId="605D3D2F" w:rsidR="00680296" w:rsidRDefault="000E00F7" w:rsidP="000E00F7">
      <w:pPr>
        <w:pStyle w:val="ListNumber"/>
        <w:numPr>
          <w:ilvl w:val="0"/>
          <w:numId w:val="0"/>
        </w:numPr>
        <w:ind w:left="173"/>
      </w:pPr>
      <w:r>
        <w:t>VII:</w:t>
      </w:r>
      <w:r>
        <w:br/>
      </w:r>
      <w:proofErr w:type="spellStart"/>
      <w:r>
        <w:t>Adjournment:</w:t>
      </w:r>
      <w:sdt>
        <w:sdtPr>
          <w:rPr>
            <w:b w:val="0"/>
            <w:bCs/>
          </w:rPr>
          <w:alias w:val="Facilitator name:"/>
          <w:tag w:val="Facilitator name:"/>
          <w:id w:val="-1874911055"/>
          <w:placeholder>
            <w:docPart w:val="930B15F3EF7744068392EFDCBD812AEA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0C0198">
            <w:rPr>
              <w:b w:val="0"/>
              <w:bCs/>
            </w:rPr>
            <w:t>Amy</w:t>
          </w:r>
          <w:proofErr w:type="spellEnd"/>
          <w:r w:rsidR="000C0198">
            <w:rPr>
              <w:b w:val="0"/>
              <w:bCs/>
            </w:rPr>
            <w:t xml:space="preserve"> Cornforth</w:t>
          </w:r>
        </w:sdtContent>
      </w:sdt>
      <w:r w:rsidR="002C3D7E" w:rsidRPr="00361DEE">
        <w:t xml:space="preserve"> </w:t>
      </w:r>
      <w:sdt>
        <w:sdtPr>
          <w:rPr>
            <w:b w:val="0"/>
            <w:bCs/>
          </w:rPr>
          <w:alias w:val="Enter paragraph text:"/>
          <w:tag w:val="Enter paragraph text:"/>
          <w:id w:val="-1785491353"/>
          <w:placeholder>
            <w:docPart w:val="90C7D0836FBC40BF8BF6DB1287E105B0"/>
          </w:placeholder>
          <w:temporary/>
          <w:showingPlcHdr/>
          <w15:appearance w15:val="hidden"/>
        </w:sdtPr>
        <w:sdtEndPr/>
        <w:sdtContent>
          <w:r w:rsidR="00285B87" w:rsidRPr="000E00F7">
            <w:rPr>
              <w:b w:val="0"/>
              <w:bCs/>
            </w:rPr>
            <w:t>adjourned the meeting at</w:t>
          </w:r>
        </w:sdtContent>
      </w:sdt>
      <w:r w:rsidR="00285B87" w:rsidRPr="000E00F7">
        <w:rPr>
          <w:b w:val="0"/>
          <w:bCs/>
        </w:rPr>
        <w:t xml:space="preserve"> </w:t>
      </w:r>
      <w:r w:rsidR="00D7085F" w:rsidRPr="000E00F7">
        <w:rPr>
          <w:b w:val="0"/>
          <w:bCs/>
        </w:rPr>
        <w:t>7:39 p.m</w:t>
      </w:r>
      <w:r w:rsidR="00680296" w:rsidRPr="00361DEE">
        <w:t>.</w:t>
      </w:r>
    </w:p>
    <w:p w14:paraId="57B872C9" w14:textId="0A40CE6F" w:rsidR="008E476B" w:rsidRDefault="00E57CDC" w:rsidP="00D512BB">
      <w:sdt>
        <w:sdtPr>
          <w:alias w:val="Minutes submitted by:"/>
          <w:tag w:val="Minutes submitted by:"/>
          <w:id w:val="915436728"/>
          <w:placeholder>
            <w:docPart w:val="F6F40918A32B429095E4C2044ABFC9AC"/>
          </w:placeholder>
          <w:temporary/>
          <w:showingPlcHdr/>
          <w15:appearance w15:val="hidden"/>
        </w:sdtPr>
        <w:sdtEndPr/>
        <w:sdtContent>
          <w:r w:rsidR="00285B87" w:rsidRPr="00285B87">
            <w:t>Minutes submitted by</w:t>
          </w:r>
        </w:sdtContent>
      </w:sdt>
      <w:r w:rsidR="004E227E">
        <w:t xml:space="preserve">:  </w:t>
      </w:r>
      <w:r w:rsidR="00D7085F">
        <w:t>Melissa McElderry</w:t>
      </w:r>
    </w:p>
    <w:sectPr w:rsidR="008E476B" w:rsidSect="00193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DC3ED" w14:textId="77777777" w:rsidR="00E57CDC" w:rsidRDefault="00E57CDC" w:rsidP="001E7D29">
      <w:pPr>
        <w:spacing w:after="0" w:line="240" w:lineRule="auto"/>
      </w:pPr>
      <w:r>
        <w:separator/>
      </w:r>
    </w:p>
  </w:endnote>
  <w:endnote w:type="continuationSeparator" w:id="0">
    <w:p w14:paraId="3C329B7A" w14:textId="77777777" w:rsidR="00E57CDC" w:rsidRDefault="00E57CDC" w:rsidP="001E7D29">
      <w:pPr>
        <w:spacing w:after="0" w:line="240" w:lineRule="auto"/>
      </w:pPr>
      <w:r>
        <w:continuationSeparator/>
      </w:r>
    </w:p>
  </w:endnote>
  <w:endnote w:type="continuationNotice" w:id="1">
    <w:p w14:paraId="5ACC95BA" w14:textId="77777777" w:rsidR="00E57CDC" w:rsidRDefault="00E57C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DB6EB" w14:textId="77777777"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59BD8" w14:textId="77777777" w:rsidR="000F4987" w:rsidRDefault="000F4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28CD3" w14:textId="77777777"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F34A5" w14:textId="77777777" w:rsidR="00E57CDC" w:rsidRDefault="00E57CDC" w:rsidP="001E7D29">
      <w:pPr>
        <w:spacing w:after="0" w:line="240" w:lineRule="auto"/>
      </w:pPr>
      <w:r>
        <w:separator/>
      </w:r>
    </w:p>
  </w:footnote>
  <w:footnote w:type="continuationSeparator" w:id="0">
    <w:p w14:paraId="1586574A" w14:textId="77777777" w:rsidR="00E57CDC" w:rsidRDefault="00E57CDC" w:rsidP="001E7D29">
      <w:pPr>
        <w:spacing w:after="0" w:line="240" w:lineRule="auto"/>
      </w:pPr>
      <w:r>
        <w:continuationSeparator/>
      </w:r>
    </w:p>
  </w:footnote>
  <w:footnote w:type="continuationNotice" w:id="1">
    <w:p w14:paraId="7CBA5AB0" w14:textId="77777777" w:rsidR="00E57CDC" w:rsidRDefault="00E57C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0C8DC" w14:textId="77777777"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8D518" w14:textId="77777777" w:rsidR="000F4987" w:rsidRDefault="000F4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0E62F" w14:textId="77777777"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3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2"/>
  </w:num>
  <w:num w:numId="2">
    <w:abstractNumId w:val="19"/>
  </w:num>
  <w:num w:numId="3">
    <w:abstractNumId w:val="20"/>
  </w:num>
  <w:num w:numId="4">
    <w:abstractNumId w:val="12"/>
  </w:num>
  <w:num w:numId="5">
    <w:abstractNumId w:val="3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0"/>
  </w:num>
  <w:num w:numId="26">
    <w:abstractNumId w:val="11"/>
  </w:num>
  <w:num w:numId="27">
    <w:abstractNumId w:val="22"/>
  </w:num>
  <w:num w:numId="28">
    <w:abstractNumId w:val="11"/>
  </w:num>
  <w:num w:numId="29">
    <w:abstractNumId w:val="29"/>
  </w:num>
  <w:num w:numId="30">
    <w:abstractNumId w:val="23"/>
  </w:num>
  <w:num w:numId="31">
    <w:abstractNumId w:val="35"/>
  </w:num>
  <w:num w:numId="32">
    <w:abstractNumId w:val="31"/>
  </w:num>
  <w:num w:numId="33">
    <w:abstractNumId w:val="17"/>
  </w:num>
  <w:num w:numId="34">
    <w:abstractNumId w:val="25"/>
  </w:num>
  <w:num w:numId="35">
    <w:abstractNumId w:val="10"/>
  </w:num>
  <w:num w:numId="36">
    <w:abstractNumId w:val="26"/>
  </w:num>
  <w:num w:numId="37">
    <w:abstractNumId w:val="28"/>
  </w:num>
  <w:num w:numId="38">
    <w:abstractNumId w:val="24"/>
  </w:num>
  <w:num w:numId="39">
    <w:abstractNumId w:val="3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77"/>
    <w:rsid w:val="00057671"/>
    <w:rsid w:val="000C0198"/>
    <w:rsid w:val="000D445D"/>
    <w:rsid w:val="000E00F7"/>
    <w:rsid w:val="000F4987"/>
    <w:rsid w:val="000F65EC"/>
    <w:rsid w:val="0011573E"/>
    <w:rsid w:val="001269DE"/>
    <w:rsid w:val="00140DAE"/>
    <w:rsid w:val="0015180F"/>
    <w:rsid w:val="001746FC"/>
    <w:rsid w:val="00193653"/>
    <w:rsid w:val="001E7D29"/>
    <w:rsid w:val="002404F5"/>
    <w:rsid w:val="00275260"/>
    <w:rsid w:val="00276FA1"/>
    <w:rsid w:val="00285B87"/>
    <w:rsid w:val="00291B4A"/>
    <w:rsid w:val="002C3D7E"/>
    <w:rsid w:val="0032131A"/>
    <w:rsid w:val="003310BF"/>
    <w:rsid w:val="00333DF8"/>
    <w:rsid w:val="0034035B"/>
    <w:rsid w:val="00357641"/>
    <w:rsid w:val="00360B6E"/>
    <w:rsid w:val="00361DEE"/>
    <w:rsid w:val="00394EF4"/>
    <w:rsid w:val="00410612"/>
    <w:rsid w:val="00411F8B"/>
    <w:rsid w:val="00450670"/>
    <w:rsid w:val="00464494"/>
    <w:rsid w:val="004724BD"/>
    <w:rsid w:val="00477352"/>
    <w:rsid w:val="00482410"/>
    <w:rsid w:val="00491C23"/>
    <w:rsid w:val="004B5C09"/>
    <w:rsid w:val="004D6385"/>
    <w:rsid w:val="004E227E"/>
    <w:rsid w:val="00500DD1"/>
    <w:rsid w:val="00521AE3"/>
    <w:rsid w:val="00535B54"/>
    <w:rsid w:val="00554276"/>
    <w:rsid w:val="00566CA0"/>
    <w:rsid w:val="005E0ED9"/>
    <w:rsid w:val="00615853"/>
    <w:rsid w:val="00616B41"/>
    <w:rsid w:val="00620AE8"/>
    <w:rsid w:val="0064628C"/>
    <w:rsid w:val="00650899"/>
    <w:rsid w:val="0065214E"/>
    <w:rsid w:val="00655EE2"/>
    <w:rsid w:val="00680296"/>
    <w:rsid w:val="006853BC"/>
    <w:rsid w:val="00687389"/>
    <w:rsid w:val="006928C1"/>
    <w:rsid w:val="006F03D4"/>
    <w:rsid w:val="006F0BCF"/>
    <w:rsid w:val="00700B1F"/>
    <w:rsid w:val="00723EF5"/>
    <w:rsid w:val="007257E9"/>
    <w:rsid w:val="00744B1E"/>
    <w:rsid w:val="00756D9C"/>
    <w:rsid w:val="007619BD"/>
    <w:rsid w:val="00771C24"/>
    <w:rsid w:val="00773BC7"/>
    <w:rsid w:val="00781863"/>
    <w:rsid w:val="007D5836"/>
    <w:rsid w:val="007F34A4"/>
    <w:rsid w:val="007F7062"/>
    <w:rsid w:val="007F7C77"/>
    <w:rsid w:val="00815563"/>
    <w:rsid w:val="008240DA"/>
    <w:rsid w:val="008429E5"/>
    <w:rsid w:val="00867EA4"/>
    <w:rsid w:val="00897D88"/>
    <w:rsid w:val="008A0319"/>
    <w:rsid w:val="008D43E9"/>
    <w:rsid w:val="008E3C0E"/>
    <w:rsid w:val="008E476B"/>
    <w:rsid w:val="008E609D"/>
    <w:rsid w:val="008F33C0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7F9E"/>
    <w:rsid w:val="00A40085"/>
    <w:rsid w:val="00A47DF6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C14973"/>
    <w:rsid w:val="00C1643D"/>
    <w:rsid w:val="00C25A9F"/>
    <w:rsid w:val="00C261A9"/>
    <w:rsid w:val="00C42793"/>
    <w:rsid w:val="00C601ED"/>
    <w:rsid w:val="00CE5A5C"/>
    <w:rsid w:val="00D31AB7"/>
    <w:rsid w:val="00D41FCA"/>
    <w:rsid w:val="00D50D23"/>
    <w:rsid w:val="00D512BB"/>
    <w:rsid w:val="00D7085F"/>
    <w:rsid w:val="00DA3B1A"/>
    <w:rsid w:val="00DC6078"/>
    <w:rsid w:val="00DC79AD"/>
    <w:rsid w:val="00DD2075"/>
    <w:rsid w:val="00DF2868"/>
    <w:rsid w:val="00E557A0"/>
    <w:rsid w:val="00E57CDC"/>
    <w:rsid w:val="00E834E0"/>
    <w:rsid w:val="00E95BBA"/>
    <w:rsid w:val="00EF6435"/>
    <w:rsid w:val="00F10F6B"/>
    <w:rsid w:val="00F23697"/>
    <w:rsid w:val="00F36BB7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02C38E0C"/>
  <w15:docId w15:val="{7D2767B6-04C0-4F70-BD59-B727A4A5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y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762A2C73634D0EBEFECF1D7A310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34FC4-71BD-4875-9588-FCD0CFC2A1AB}"/>
      </w:docPartPr>
      <w:docPartBody>
        <w:p w:rsidR="00C4069D" w:rsidRDefault="00C4069D">
          <w:pPr>
            <w:pStyle w:val="52762A2C73634D0EBEFECF1D7A310023"/>
          </w:pPr>
          <w:r w:rsidRPr="004B5C09">
            <w:t>Meeting Minutes</w:t>
          </w:r>
        </w:p>
      </w:docPartBody>
    </w:docPart>
    <w:docPart>
      <w:docPartPr>
        <w:name w:val="9A15D4F200204479B69EADA789555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108AD-4F9E-4BFF-845E-D64792F39B89}"/>
      </w:docPartPr>
      <w:docPartBody>
        <w:p w:rsidR="00C4069D" w:rsidRDefault="00C4069D">
          <w:pPr>
            <w:pStyle w:val="9A15D4F200204479B69EADA789555A48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040BE0E16D8B4F02A1D658B9CF4C4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2EEB1-C6CE-4052-904B-51B383FDE2D9}"/>
      </w:docPartPr>
      <w:docPartBody>
        <w:p w:rsidR="00C4069D" w:rsidRDefault="00C4069D">
          <w:pPr>
            <w:pStyle w:val="040BE0E16D8B4F02A1D658B9CF4C4EF5"/>
          </w:pPr>
          <w:r w:rsidRPr="00AE361F">
            <w:t>called to order the regular meeting of the</w:t>
          </w:r>
        </w:p>
      </w:docPartBody>
    </w:docPart>
    <w:docPart>
      <w:docPartPr>
        <w:name w:val="5097DA47532049CC88102431FF3A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A2810-F93B-4533-9999-7E7D680F3463}"/>
      </w:docPartPr>
      <w:docPartBody>
        <w:p w:rsidR="00C4069D" w:rsidRDefault="00C4069D">
          <w:pPr>
            <w:pStyle w:val="5097DA47532049CC88102431FF3ABF26"/>
          </w:pPr>
          <w:r>
            <w:t>at</w:t>
          </w:r>
        </w:p>
      </w:docPartBody>
    </w:docPart>
    <w:docPart>
      <w:docPartPr>
        <w:name w:val="298665A70D564CD4929F0060D3DC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0BF50-70B5-47B4-B830-93BEAD392E28}"/>
      </w:docPartPr>
      <w:docPartBody>
        <w:p w:rsidR="00C4069D" w:rsidRDefault="00C4069D">
          <w:pPr>
            <w:pStyle w:val="298665A70D564CD4929F0060D3DC4429"/>
          </w:pPr>
          <w:r w:rsidRPr="00AE361F">
            <w:t>on</w:t>
          </w:r>
        </w:p>
      </w:docPartBody>
    </w:docPart>
    <w:docPart>
      <w:docPartPr>
        <w:name w:val="EC68D8B218234E0BB613AA27B990D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31347-41FB-4ACD-866B-1B5EDD3139CB}"/>
      </w:docPartPr>
      <w:docPartBody>
        <w:p w:rsidR="00C4069D" w:rsidRDefault="00C4069D">
          <w:pPr>
            <w:pStyle w:val="EC68D8B218234E0BB613AA27B990DC8F"/>
          </w:pPr>
          <w:r>
            <w:t>at</w:t>
          </w:r>
        </w:p>
      </w:docPartBody>
    </w:docPart>
    <w:docPart>
      <w:docPartPr>
        <w:name w:val="238D73B5565C4CEA83214B45E2704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A7EEA-AF3A-4086-BA1F-021EC3A2AEA6}"/>
      </w:docPartPr>
      <w:docPartBody>
        <w:p w:rsidR="00C4069D" w:rsidRDefault="00C4069D">
          <w:pPr>
            <w:pStyle w:val="238D73B5565C4CEA83214B45E270480F"/>
          </w:pPr>
          <w:r w:rsidRPr="00B853F9">
            <w:rPr>
              <w:rFonts w:eastAsiaTheme="majorEastAsia"/>
            </w:rPr>
            <w:t>Roll call</w:t>
          </w:r>
        </w:p>
      </w:docPartBody>
    </w:docPart>
    <w:docPart>
      <w:docPartPr>
        <w:name w:val="BD42DDAA335C43C7997BCBDAFADEC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EBF42-F305-45A2-9B52-124C5A94C55D}"/>
      </w:docPartPr>
      <w:docPartBody>
        <w:p w:rsidR="00C4069D" w:rsidRDefault="00C4069D">
          <w:pPr>
            <w:pStyle w:val="BD42DDAA335C43C7997BCBDAFADEC1D5"/>
          </w:pPr>
          <w:r w:rsidRPr="00B565D8">
            <w:t>Secretary Name</w:t>
          </w:r>
        </w:p>
      </w:docPartBody>
    </w:docPart>
    <w:docPart>
      <w:docPartPr>
        <w:name w:val="90C7D0836FBC40BF8BF6DB1287E10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CDA47-73AA-4C57-B823-E730B772A57A}"/>
      </w:docPartPr>
      <w:docPartBody>
        <w:p w:rsidR="00C4069D" w:rsidRDefault="00C4069D">
          <w:pPr>
            <w:pStyle w:val="90C7D0836FBC40BF8BF6DB1287E105B0"/>
          </w:pPr>
          <w:r w:rsidRPr="00361DEE">
            <w:t>adjourned the meeting at</w:t>
          </w:r>
        </w:p>
      </w:docPartBody>
    </w:docPart>
    <w:docPart>
      <w:docPartPr>
        <w:name w:val="F6F40918A32B429095E4C2044ABFC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9D897-905A-4048-A589-222FE3E15B6D}"/>
      </w:docPartPr>
      <w:docPartBody>
        <w:p w:rsidR="00C4069D" w:rsidRDefault="00C4069D">
          <w:pPr>
            <w:pStyle w:val="F6F40918A32B429095E4C2044ABFC9AC"/>
          </w:pPr>
          <w:r w:rsidRPr="00285B87">
            <w:t>Minutes submitted by</w:t>
          </w:r>
        </w:p>
      </w:docPartBody>
    </w:docPart>
    <w:docPart>
      <w:docPartPr>
        <w:name w:val="31577EA537A2462FBB16001640D47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06D3E-DCAC-43DD-ACD4-079752A4F13B}"/>
      </w:docPartPr>
      <w:docPartBody>
        <w:p w:rsidR="00C4069D" w:rsidRDefault="00C4069D">
          <w:pPr>
            <w:pStyle w:val="31577EA537A2462FBB16001640D470B7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930B15F3EF7744068392EFDCBD81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CE6B5-59D4-4892-9968-DFCD1F0102D0}"/>
      </w:docPartPr>
      <w:docPartBody>
        <w:p w:rsidR="00C4069D" w:rsidRDefault="00C4069D">
          <w:pPr>
            <w:pStyle w:val="930B15F3EF7744068392EFDCBD812AEA"/>
          </w:pPr>
          <w:r w:rsidRPr="000F4987">
            <w:t>Facilitator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9D"/>
    <w:rsid w:val="009806D9"/>
    <w:rsid w:val="00C4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C631859E9147918B7F4B3EC1E37D55">
    <w:name w:val="7BC631859E9147918B7F4B3EC1E37D55"/>
  </w:style>
  <w:style w:type="paragraph" w:customStyle="1" w:styleId="52762A2C73634D0EBEFECF1D7A310023">
    <w:name w:val="52762A2C73634D0EBEFECF1D7A310023"/>
  </w:style>
  <w:style w:type="paragraph" w:customStyle="1" w:styleId="7F3D2B2137CD47FC9C640FA79377D07D">
    <w:name w:val="7F3D2B2137CD47FC9C640FA79377D07D"/>
  </w:style>
  <w:style w:type="paragraph" w:customStyle="1" w:styleId="9A15D4F200204479B69EADA789555A48">
    <w:name w:val="9A15D4F200204479B69EADA789555A48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77801EB90BDF403F99F71CC33BBED4CC">
    <w:name w:val="77801EB90BDF403F99F71CC33BBED4CC"/>
  </w:style>
  <w:style w:type="paragraph" w:customStyle="1" w:styleId="040BE0E16D8B4F02A1D658B9CF4C4EF5">
    <w:name w:val="040BE0E16D8B4F02A1D658B9CF4C4EF5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42A1FEA9C3AC4FD6B6818492D81015C0">
    <w:name w:val="42A1FEA9C3AC4FD6B6818492D81015C0"/>
  </w:style>
  <w:style w:type="paragraph" w:customStyle="1" w:styleId="5097DA47532049CC88102431FF3ABF26">
    <w:name w:val="5097DA47532049CC88102431FF3ABF26"/>
  </w:style>
  <w:style w:type="paragraph" w:customStyle="1" w:styleId="DE2F09CDB8C047FD922BF52A333C70A8">
    <w:name w:val="DE2F09CDB8C047FD922BF52A333C70A8"/>
  </w:style>
  <w:style w:type="paragraph" w:customStyle="1" w:styleId="298665A70D564CD4929F0060D3DC4429">
    <w:name w:val="298665A70D564CD4929F0060D3DC4429"/>
  </w:style>
  <w:style w:type="paragraph" w:customStyle="1" w:styleId="71A3E26D049849C59F88E8AC7AE53511">
    <w:name w:val="71A3E26D049849C59F88E8AC7AE53511"/>
  </w:style>
  <w:style w:type="paragraph" w:customStyle="1" w:styleId="EC68D8B218234E0BB613AA27B990DC8F">
    <w:name w:val="EC68D8B218234E0BB613AA27B990DC8F"/>
  </w:style>
  <w:style w:type="paragraph" w:customStyle="1" w:styleId="B86A28D4E7B74190AB89B83505CF3F30">
    <w:name w:val="B86A28D4E7B74190AB89B83505CF3F30"/>
  </w:style>
  <w:style w:type="paragraph" w:customStyle="1" w:styleId="238D73B5565C4CEA83214B45E270480F">
    <w:name w:val="238D73B5565C4CEA83214B45E270480F"/>
  </w:style>
  <w:style w:type="paragraph" w:customStyle="1" w:styleId="51D2F39CD5D84E81B76DC5C6AFA0D17E">
    <w:name w:val="51D2F39CD5D84E81B76DC5C6AFA0D17E"/>
  </w:style>
  <w:style w:type="paragraph" w:customStyle="1" w:styleId="770BC50956424971B9E79AB99BA349D3">
    <w:name w:val="770BC50956424971B9E79AB99BA349D3"/>
  </w:style>
  <w:style w:type="paragraph" w:customStyle="1" w:styleId="C3E96DBD8F1142358574626D203966F5">
    <w:name w:val="C3E96DBD8F1142358574626D203966F5"/>
  </w:style>
  <w:style w:type="paragraph" w:customStyle="1" w:styleId="30E1402348EC44029401F16CFFEC12FD">
    <w:name w:val="30E1402348EC44029401F16CFFEC12FD"/>
  </w:style>
  <w:style w:type="paragraph" w:customStyle="1" w:styleId="BD42DDAA335C43C7997BCBDAFADEC1D5">
    <w:name w:val="BD42DDAA335C43C7997BCBDAFADEC1D5"/>
  </w:style>
  <w:style w:type="paragraph" w:customStyle="1" w:styleId="2FEE33F3EEC64EEFA290C00413BC6F7E">
    <w:name w:val="2FEE33F3EEC64EEFA290C00413BC6F7E"/>
  </w:style>
  <w:style w:type="paragraph" w:customStyle="1" w:styleId="620798BDDB9F40229AACFFCB70FC974A">
    <w:name w:val="620798BDDB9F40229AACFFCB70FC974A"/>
  </w:style>
  <w:style w:type="paragraph" w:customStyle="1" w:styleId="B316483415874F12B085BA0B2033535A">
    <w:name w:val="B316483415874F12B085BA0B2033535A"/>
  </w:style>
  <w:style w:type="paragraph" w:customStyle="1" w:styleId="75659D95E5374A74BBF25C5A3EBF8E4F">
    <w:name w:val="75659D95E5374A74BBF25C5A3EBF8E4F"/>
  </w:style>
  <w:style w:type="paragraph" w:customStyle="1" w:styleId="299F329D6184454F9672C8DAF85136E2">
    <w:name w:val="299F329D6184454F9672C8DAF85136E2"/>
  </w:style>
  <w:style w:type="paragraph" w:customStyle="1" w:styleId="8DCB902A2A43423DA75F6AAB81FA2A0A">
    <w:name w:val="8DCB902A2A43423DA75F6AAB81FA2A0A"/>
  </w:style>
  <w:style w:type="paragraph" w:customStyle="1" w:styleId="8E8B05639A0E42D2B65C2EA750094E17">
    <w:name w:val="8E8B05639A0E42D2B65C2EA750094E17"/>
  </w:style>
  <w:style w:type="paragraph" w:customStyle="1" w:styleId="4528E0C3B27C4E6BABF84DA5CF492A71">
    <w:name w:val="4528E0C3B27C4E6BABF84DA5CF492A71"/>
  </w:style>
  <w:style w:type="paragraph" w:customStyle="1" w:styleId="4E7309DDD4644238BFE18F01294321A0">
    <w:name w:val="4E7309DDD4644238BFE18F01294321A0"/>
  </w:style>
  <w:style w:type="paragraph" w:customStyle="1" w:styleId="819FC3279E9644F8BF71F91E6CE8E6EF">
    <w:name w:val="819FC3279E9644F8BF71F91E6CE8E6EF"/>
  </w:style>
  <w:style w:type="paragraph" w:customStyle="1" w:styleId="649C4940AAD24F7794FF6A8FEF241F22">
    <w:name w:val="649C4940AAD24F7794FF6A8FEF241F22"/>
  </w:style>
  <w:style w:type="paragraph" w:customStyle="1" w:styleId="90C7D0836FBC40BF8BF6DB1287E105B0">
    <w:name w:val="90C7D0836FBC40BF8BF6DB1287E105B0"/>
  </w:style>
  <w:style w:type="paragraph" w:customStyle="1" w:styleId="E97C655505114A6F93B10C9B8E6C430C">
    <w:name w:val="E97C655505114A6F93B10C9B8E6C430C"/>
  </w:style>
  <w:style w:type="paragraph" w:customStyle="1" w:styleId="F6F40918A32B429095E4C2044ABFC9AC">
    <w:name w:val="F6F40918A32B429095E4C2044ABFC9AC"/>
  </w:style>
  <w:style w:type="paragraph" w:customStyle="1" w:styleId="E117319EAD9E4139A049A5FAFF7887CE">
    <w:name w:val="E117319EAD9E4139A049A5FAFF7887CE"/>
  </w:style>
  <w:style w:type="paragraph" w:customStyle="1" w:styleId="B0269DD515964AB6984878139081653D">
    <w:name w:val="B0269DD515964AB6984878139081653D"/>
  </w:style>
  <w:style w:type="paragraph" w:customStyle="1" w:styleId="AC7196FF781C4848BA356E324905CE9D">
    <w:name w:val="AC7196FF781C4848BA356E324905CE9D"/>
  </w:style>
  <w:style w:type="paragraph" w:customStyle="1" w:styleId="31577EA537A2462FBB16001640D470B7">
    <w:name w:val="31577EA537A2462FBB16001640D470B7"/>
  </w:style>
  <w:style w:type="paragraph" w:customStyle="1" w:styleId="930B15F3EF7744068392EFDCBD812AEA">
    <w:name w:val="930B15F3EF7744068392EFDCBD812A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0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McElderry</dc:creator>
  <cp:keywords>Amy Cornforth</cp:keywords>
  <dc:description>Melissa McElderry gave the treasurer’s report in the place of Neil McElderry.</dc:description>
  <cp:lastModifiedBy>Amy Cornforth</cp:lastModifiedBy>
  <cp:revision>2</cp:revision>
  <cp:lastPrinted>2019-10-05T00:09:00Z</cp:lastPrinted>
  <dcterms:created xsi:type="dcterms:W3CDTF">2019-10-07T16:24:00Z</dcterms:created>
  <dcterms:modified xsi:type="dcterms:W3CDTF">2019-10-07T16:24:00Z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