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5AD00" w14:textId="77777777" w:rsidR="0091171A" w:rsidRDefault="0091171A" w:rsidP="009D4984">
      <w:pPr>
        <w:pStyle w:val="Heading1"/>
      </w:pPr>
      <w:r>
        <w:t xml:space="preserve">Washington Band Booster </w:t>
      </w:r>
    </w:p>
    <w:p w14:paraId="24D19DB6" w14:textId="427D0F6D" w:rsidR="00275260" w:rsidRPr="007C4C8D" w:rsidRDefault="0091171A" w:rsidP="009D4984">
      <w:pPr>
        <w:pStyle w:val="Heading1"/>
      </w:pPr>
      <w:r>
        <w:t>Meeting Minutes</w:t>
      </w:r>
    </w:p>
    <w:p w14:paraId="189C0E36" w14:textId="2435181B" w:rsidR="00554276" w:rsidRPr="004E227E" w:rsidRDefault="0091171A" w:rsidP="009F4E19">
      <w:pPr>
        <w:pStyle w:val="Date"/>
      </w:pPr>
      <w:r>
        <w:t>September 3, 2019</w:t>
      </w:r>
    </w:p>
    <w:p w14:paraId="35D9DED9" w14:textId="77777777" w:rsidR="00554276" w:rsidRPr="00394EF4" w:rsidRDefault="004F0944" w:rsidP="000D445D">
      <w:pPr>
        <w:pStyle w:val="ListNumber"/>
      </w:pPr>
      <w:sdt>
        <w:sdtPr>
          <w:rPr>
            <w:rFonts w:eastAsiaTheme="majorEastAsia"/>
          </w:rPr>
          <w:alias w:val="Call to order:"/>
          <w:tag w:val="Call to order:"/>
          <w:id w:val="-1169712673"/>
          <w:placeholder>
            <w:docPart w:val="0E5D812EA6F34D0CBE206A1F2CFB373F"/>
          </w:placeholder>
          <w:temporary/>
          <w:showingPlcHdr/>
          <w15:appearance w15:val="hidden"/>
        </w:sdtPr>
        <w:sdtEndPr>
          <w:rPr>
            <w:rFonts w:eastAsia="Times New Roman"/>
          </w:rPr>
        </w:sdtEndPr>
        <w:sdtContent>
          <w:r w:rsidR="00275260" w:rsidRPr="00B853F9">
            <w:rPr>
              <w:rFonts w:eastAsiaTheme="majorEastAsia"/>
            </w:rPr>
            <w:t>Call to order</w:t>
          </w:r>
        </w:sdtContent>
      </w:sdt>
    </w:p>
    <w:p w14:paraId="0246EB46" w14:textId="40B9D569" w:rsidR="00D50D23" w:rsidRPr="00AE361F" w:rsidRDefault="0091171A" w:rsidP="00D512BB">
      <w:r>
        <w:t>Amy Cornforth called meeting to order @ 6:59 p.m.</w:t>
      </w:r>
    </w:p>
    <w:p w14:paraId="5F1FFAFD" w14:textId="02F44219" w:rsidR="0015180F" w:rsidRDefault="0015180F" w:rsidP="00D512BB"/>
    <w:p w14:paraId="68EC954C" w14:textId="405235FA" w:rsidR="00B853F9" w:rsidRDefault="0091171A" w:rsidP="00AE1F88">
      <w:pPr>
        <w:pStyle w:val="ListNumber"/>
      </w:pPr>
      <w:r>
        <w:rPr>
          <w:rFonts w:eastAsiaTheme="majorEastAsia"/>
        </w:rPr>
        <w:t>Treasurer’s Report</w:t>
      </w:r>
    </w:p>
    <w:p w14:paraId="57287932" w14:textId="20555B4D" w:rsidR="009F4E19" w:rsidRDefault="004F0944" w:rsidP="00B853F9">
      <w:sdt>
        <w:sdtPr>
          <w:alias w:val="Secretary name:"/>
          <w:tag w:val="Secretary name:"/>
          <w:id w:val="-969588454"/>
          <w:placeholder>
            <w:docPart w:val="717068B2D75B402BA6CA4D74A82F9D45"/>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91171A">
            <w:t>Treasurer’s Report was given by Neil McElderry.</w:t>
          </w:r>
        </w:sdtContent>
      </w:sdt>
      <w:r w:rsidR="00361DEE">
        <w:t xml:space="preserve"> </w:t>
      </w:r>
      <w:r w:rsidR="001D4282">
        <w:t>We have received $8, 693.31 in payments for the upcoming St. Louis trip.</w:t>
      </w:r>
    </w:p>
    <w:p w14:paraId="46BE6548" w14:textId="14323B98" w:rsidR="00D50D23" w:rsidRDefault="00D37B1B" w:rsidP="00FD6CAB">
      <w:pPr>
        <w:pStyle w:val="ListNumber"/>
      </w:pPr>
      <w:r>
        <w:t>Old Business</w:t>
      </w:r>
    </w:p>
    <w:p w14:paraId="11404723" w14:textId="47BEC52E" w:rsidR="00C1643D" w:rsidRPr="002C3D7E" w:rsidRDefault="00D37B1B" w:rsidP="00FD6CAB">
      <w:pPr>
        <w:pStyle w:val="ListNumber2"/>
      </w:pPr>
      <w:r>
        <w:t xml:space="preserve">We have completed the cleaning of all but six uniforms. Those six will be finished this week. </w:t>
      </w:r>
    </w:p>
    <w:p w14:paraId="69F5C43B" w14:textId="6619933C" w:rsidR="002C3D7E" w:rsidRDefault="00D37B1B" w:rsidP="00FD6CAB">
      <w:pPr>
        <w:pStyle w:val="ListNumber2"/>
      </w:pPr>
      <w:r>
        <w:t>Amy thanked everyone that came out to work during Saturday Work Day and for the food donations for this coming Friday night, Game Day Dinner.</w:t>
      </w:r>
    </w:p>
    <w:p w14:paraId="14760652" w14:textId="14160C63" w:rsidR="002C3D7E" w:rsidRDefault="00D37B1B" w:rsidP="00FD6CAB">
      <w:pPr>
        <w:pStyle w:val="ListNumber2"/>
      </w:pPr>
      <w:r>
        <w:t>Fundraisers</w:t>
      </w:r>
    </w:p>
    <w:p w14:paraId="2CE5ED89" w14:textId="4921ADB6" w:rsidR="00D37B1B" w:rsidRDefault="00D37B1B" w:rsidP="00D37B1B">
      <w:pPr>
        <w:pStyle w:val="ListNumber2"/>
        <w:numPr>
          <w:ilvl w:val="0"/>
          <w:numId w:val="0"/>
        </w:numPr>
        <w:ind w:left="1310"/>
      </w:pPr>
      <w:proofErr w:type="spellStart"/>
      <w:r>
        <w:t>i</w:t>
      </w:r>
      <w:proofErr w:type="spellEnd"/>
      <w:r>
        <w:t>. We will be selling stadium blankets</w:t>
      </w:r>
      <w:r w:rsidR="00D73E5D">
        <w:t xml:space="preserve"> @$25.00 a piece during</w:t>
      </w:r>
      <w:r>
        <w:t xml:space="preserve"> football </w:t>
      </w:r>
      <w:r w:rsidR="00D44501">
        <w:tab/>
      </w:r>
      <w:r>
        <w:t xml:space="preserve">games-we need two parents to volunteer to do this at this Friday night’s </w:t>
      </w:r>
      <w:r w:rsidR="00D44501">
        <w:tab/>
      </w:r>
      <w:r>
        <w:t>game.</w:t>
      </w:r>
    </w:p>
    <w:p w14:paraId="3992ED4E" w14:textId="4EE8C38F" w:rsidR="00D37B1B" w:rsidRDefault="00D37B1B" w:rsidP="00D37B1B">
      <w:pPr>
        <w:pStyle w:val="ListNumber2"/>
        <w:numPr>
          <w:ilvl w:val="0"/>
          <w:numId w:val="0"/>
        </w:numPr>
        <w:ind w:left="1310"/>
      </w:pPr>
      <w:r>
        <w:t xml:space="preserve">ii. Donation letters for contributions from local businesses have been sent. </w:t>
      </w:r>
    </w:p>
    <w:p w14:paraId="52A32455" w14:textId="56D48FF8" w:rsidR="00D37B1B" w:rsidRDefault="00D37B1B" w:rsidP="00D37B1B">
      <w:pPr>
        <w:pStyle w:val="ListNumber2"/>
        <w:numPr>
          <w:ilvl w:val="0"/>
          <w:numId w:val="0"/>
        </w:numPr>
        <w:ind w:left="1310"/>
      </w:pPr>
      <w:r>
        <w:t>iii. Our fall online store should be live today or tomorrow.</w:t>
      </w:r>
    </w:p>
    <w:p w14:paraId="2021CE5F" w14:textId="2CD8A8B0" w:rsidR="00D37B1B" w:rsidRDefault="00D37B1B" w:rsidP="00D37B1B">
      <w:pPr>
        <w:pStyle w:val="ListNumber2"/>
        <w:numPr>
          <w:ilvl w:val="0"/>
          <w:numId w:val="0"/>
        </w:numPr>
        <w:ind w:left="1310"/>
      </w:pPr>
      <w:r>
        <w:t xml:space="preserve">iv. Fall Ball is scheduled for November 4 in the cafeteria. Melissa </w:t>
      </w:r>
      <w:r w:rsidR="00D44501">
        <w:tab/>
      </w:r>
      <w:r>
        <w:t xml:space="preserve">McElderry will chair and will be reaching out to offer ways for parents to </w:t>
      </w:r>
      <w:r w:rsidR="00D44501">
        <w:tab/>
      </w:r>
      <w:r>
        <w:t>volunteer.</w:t>
      </w:r>
    </w:p>
    <w:p w14:paraId="67699BC3" w14:textId="1714D970" w:rsidR="00D37B1B" w:rsidRDefault="00D37B1B" w:rsidP="00D37B1B">
      <w:pPr>
        <w:pStyle w:val="ListNumber2"/>
        <w:numPr>
          <w:ilvl w:val="0"/>
          <w:numId w:val="0"/>
        </w:numPr>
        <w:ind w:left="810"/>
      </w:pPr>
      <w:r>
        <w:t>d.</w:t>
      </w:r>
      <w:r>
        <w:tab/>
        <w:t xml:space="preserve">St. </w:t>
      </w:r>
      <w:r w:rsidR="00D73E5D">
        <w:t xml:space="preserve">Louis trip: We have had 90 people sign up to go on the trip so far. All </w:t>
      </w:r>
      <w:r w:rsidR="00D73E5D">
        <w:tab/>
        <w:t>payments are due Oct 1</w:t>
      </w:r>
      <w:r w:rsidR="00D73E5D" w:rsidRPr="00D73E5D">
        <w:rPr>
          <w:vertAlign w:val="superscript"/>
        </w:rPr>
        <w:t>st</w:t>
      </w:r>
      <w:r w:rsidR="00D73E5D">
        <w:t>.</w:t>
      </w:r>
    </w:p>
    <w:p w14:paraId="15E64AA6" w14:textId="2C11FEF4" w:rsidR="00D73E5D" w:rsidRDefault="00D73E5D" w:rsidP="00D37B1B">
      <w:pPr>
        <w:pStyle w:val="ListNumber2"/>
        <w:numPr>
          <w:ilvl w:val="0"/>
          <w:numId w:val="0"/>
        </w:numPr>
        <w:ind w:left="810"/>
      </w:pPr>
      <w:r>
        <w:t>e.</w:t>
      </w:r>
      <w:r>
        <w:tab/>
      </w:r>
      <w:r w:rsidR="00D44501">
        <w:t xml:space="preserve">First home game: we will set up on auditorium stage to prepare to serve </w:t>
      </w:r>
      <w:r w:rsidR="00D44501">
        <w:tab/>
        <w:t xml:space="preserve">students dinner at 5:45. Students should wear 3-peat shirt with khaki </w:t>
      </w:r>
      <w:r w:rsidR="00D44501">
        <w:tab/>
        <w:t>shorts.</w:t>
      </w:r>
    </w:p>
    <w:p w14:paraId="496E9654" w14:textId="190B3180" w:rsidR="00D44501" w:rsidRDefault="00D44501" w:rsidP="00D37B1B">
      <w:pPr>
        <w:pStyle w:val="ListNumber2"/>
        <w:numPr>
          <w:ilvl w:val="0"/>
          <w:numId w:val="0"/>
        </w:numPr>
        <w:ind w:left="810"/>
      </w:pPr>
      <w:r>
        <w:lastRenderedPageBreak/>
        <w:t>f.</w:t>
      </w:r>
      <w:r>
        <w:tab/>
        <w:t xml:space="preserve">Banner: Our </w:t>
      </w:r>
      <w:proofErr w:type="gramStart"/>
      <w:r w:rsidR="00A77FC4">
        <w:t xml:space="preserve">band  </w:t>
      </w:r>
      <w:r>
        <w:t>banner</w:t>
      </w:r>
      <w:proofErr w:type="gramEnd"/>
      <w:r>
        <w:t xml:space="preserve"> is being prepared. Design will be </w:t>
      </w:r>
      <w:r>
        <w:tab/>
        <w:t xml:space="preserve">“Skyward” to stay with our theme this year.  More information with be </w:t>
      </w:r>
      <w:r>
        <w:tab/>
        <w:t>forthcoming soon concerning completion date.</w:t>
      </w:r>
    </w:p>
    <w:p w14:paraId="55ABF1AF" w14:textId="66158B0F" w:rsidR="00D44501" w:rsidRDefault="00D44501" w:rsidP="00D37B1B">
      <w:pPr>
        <w:pStyle w:val="ListNumber2"/>
        <w:numPr>
          <w:ilvl w:val="0"/>
          <w:numId w:val="0"/>
        </w:numPr>
        <w:ind w:left="810"/>
      </w:pPr>
      <w:r>
        <w:t>h.</w:t>
      </w:r>
      <w:r>
        <w:tab/>
        <w:t xml:space="preserve">Trailer: Mr. Ford, Tony Cornforth and Hunter are building shelves for new </w:t>
      </w:r>
      <w:r>
        <w:tab/>
        <w:t xml:space="preserve">trailer. Precision Trailer donated materials/labor for braces, boosters </w:t>
      </w:r>
      <w:r>
        <w:tab/>
        <w:t>provided shelving material.</w:t>
      </w:r>
    </w:p>
    <w:p w14:paraId="5C6B0817" w14:textId="68F6EB4C" w:rsidR="00D37B1B" w:rsidRDefault="00D37B1B" w:rsidP="00D37B1B">
      <w:pPr>
        <w:pStyle w:val="ListNumber2"/>
        <w:numPr>
          <w:ilvl w:val="0"/>
          <w:numId w:val="0"/>
        </w:numPr>
        <w:ind w:left="1310"/>
      </w:pPr>
    </w:p>
    <w:p w14:paraId="0EDD2712" w14:textId="77777777" w:rsidR="0015180F" w:rsidRPr="00B853F9" w:rsidRDefault="004F0944" w:rsidP="00B853F9">
      <w:pPr>
        <w:pStyle w:val="ListNumber"/>
      </w:pPr>
      <w:sdt>
        <w:sdtPr>
          <w:alias w:val="New business:"/>
          <w:tag w:val="New business:"/>
          <w:id w:val="-135951456"/>
          <w:placeholder>
            <w:docPart w:val="4E5DF59C088D457EA852B051543D7C36"/>
          </w:placeholder>
          <w:temporary/>
          <w:showingPlcHdr/>
          <w15:appearance w15:val="hidden"/>
        </w:sdtPr>
        <w:sdtEndPr/>
        <w:sdtContent>
          <w:r w:rsidR="00285B87" w:rsidRPr="004724BD">
            <w:rPr>
              <w:rFonts w:eastAsiaTheme="majorEastAsia"/>
            </w:rPr>
            <w:t>New business</w:t>
          </w:r>
        </w:sdtContent>
      </w:sdt>
    </w:p>
    <w:p w14:paraId="5530A89E" w14:textId="3279861C" w:rsidR="00276FA1" w:rsidRPr="00361DEE" w:rsidRDefault="00733A25" w:rsidP="00FD6CAB">
      <w:pPr>
        <w:pStyle w:val="ListNumber2"/>
      </w:pPr>
      <w:r>
        <w:t xml:space="preserve">Except for the first home game, all other home Game Day Meals will be provided by local churches this year. </w:t>
      </w:r>
    </w:p>
    <w:p w14:paraId="46C18F63" w14:textId="56DBBD3D" w:rsidR="002C3D7E" w:rsidRDefault="20C167E7" w:rsidP="00FD6CAB">
      <w:pPr>
        <w:pStyle w:val="ListNumber2"/>
      </w:pPr>
      <w:r>
        <w:t xml:space="preserve">Marching Competition: The booster club will now provide meals for competitions instead of the local churches. This will make things more convenient for those who have been traveling to do this. We will create a signup-genius for these meals. Booster club will pay for the meal at the McAlister competition. We will provide $10.00 per student for lunch on their own. </w:t>
      </w:r>
    </w:p>
    <w:p w14:paraId="0AA6A894" w14:textId="49AFC583" w:rsidR="002C3D7E" w:rsidRDefault="00733A25" w:rsidP="00FD6CAB">
      <w:pPr>
        <w:pStyle w:val="ListNumber2"/>
      </w:pPr>
      <w:r>
        <w:t>Homecoming: The booster club will continue in its tradition of decorating our band students’ lockers for homecoming week which is September 27</w:t>
      </w:r>
      <w:r w:rsidRPr="00733A25">
        <w:rPr>
          <w:vertAlign w:val="superscript"/>
        </w:rPr>
        <w:t>th</w:t>
      </w:r>
      <w:r>
        <w:t xml:space="preserve">. We need a chairperson </w:t>
      </w:r>
      <w:r w:rsidR="000107C2">
        <w:t>for this</w:t>
      </w:r>
      <w:r>
        <w:t xml:space="preserve"> committee. </w:t>
      </w:r>
    </w:p>
    <w:p w14:paraId="0A7B3F1D" w14:textId="024ECC88" w:rsidR="00733A25" w:rsidRDefault="00733A25" w:rsidP="00FD6CAB">
      <w:pPr>
        <w:pStyle w:val="ListNumber2"/>
      </w:pPr>
      <w:r>
        <w:t>Senior night will be held on October 25 and the booster club officers will prepare a goodie bag for those band seniors. We will also serve a special dinner for that Game Day Meal and will be inviting school administration.</w:t>
      </w:r>
    </w:p>
    <w:p w14:paraId="3D89984C" w14:textId="006098E8" w:rsidR="00935350" w:rsidRDefault="00733A25" w:rsidP="00FD6CAB">
      <w:pPr>
        <w:pStyle w:val="ListNumber2"/>
      </w:pPr>
      <w:r>
        <w:t xml:space="preserve">Votes: </w:t>
      </w:r>
      <w:r w:rsidR="00935350">
        <w:t xml:space="preserve">Amy brought forth a couple of items that needed to be discussed and voted on. </w:t>
      </w:r>
    </w:p>
    <w:p w14:paraId="2409298B" w14:textId="4DDECDD4" w:rsidR="00733A25" w:rsidRDefault="00935350" w:rsidP="00935350">
      <w:pPr>
        <w:pStyle w:val="ListNumber2"/>
        <w:numPr>
          <w:ilvl w:val="0"/>
          <w:numId w:val="0"/>
        </w:numPr>
        <w:ind w:left="1310"/>
      </w:pPr>
      <w:proofErr w:type="spellStart"/>
      <w:r>
        <w:t>i</w:t>
      </w:r>
      <w:proofErr w:type="spellEnd"/>
      <w:r>
        <w:t xml:space="preserve">. Trailer Shelving: Ashley </w:t>
      </w:r>
      <w:proofErr w:type="spellStart"/>
      <w:r>
        <w:t>Yandell</w:t>
      </w:r>
      <w:proofErr w:type="spellEnd"/>
      <w:r>
        <w:t xml:space="preserve"> motions to approve the </w:t>
      </w:r>
      <w:r w:rsidR="00733A25">
        <w:t xml:space="preserve">$82.00 </w:t>
      </w:r>
      <w:r w:rsidR="004A404D">
        <w:t xml:space="preserve">over budget amount </w:t>
      </w:r>
      <w:bookmarkStart w:id="0" w:name="_GoBack"/>
      <w:bookmarkEnd w:id="0"/>
      <w:r w:rsidR="00733A25">
        <w:t xml:space="preserve">for trailer shelves. Amanda Mills 2nds that motion. Motion approved. </w:t>
      </w:r>
    </w:p>
    <w:p w14:paraId="66CB94A1" w14:textId="5EA29AE2" w:rsidR="00935350" w:rsidRDefault="20C167E7" w:rsidP="00935350">
      <w:pPr>
        <w:pStyle w:val="ListNumber2"/>
        <w:numPr>
          <w:ilvl w:val="1"/>
          <w:numId w:val="0"/>
        </w:numPr>
        <w:ind w:left="1310"/>
      </w:pPr>
      <w:r>
        <w:t>ii. Color Guard extra expenses: We voted to help pay for shoes to be reimbursed. Motion and 2</w:t>
      </w:r>
      <w:r w:rsidRPr="20C167E7">
        <w:rPr>
          <w:vertAlign w:val="superscript"/>
        </w:rPr>
        <w:t>nd</w:t>
      </w:r>
      <w:r>
        <w:t xml:space="preserve"> made to approve extra expenses.  Motion approved. </w:t>
      </w:r>
    </w:p>
    <w:p w14:paraId="41E1D84C" w14:textId="6EB0F405" w:rsidR="00935350" w:rsidRDefault="20C167E7" w:rsidP="00935350">
      <w:pPr>
        <w:pStyle w:val="ListNumber2"/>
        <w:numPr>
          <w:ilvl w:val="1"/>
          <w:numId w:val="0"/>
        </w:numPr>
        <w:ind w:left="1310"/>
      </w:pPr>
      <w:r>
        <w:t>iii. Props: 4 structures on rollers to be made at a cost of $1500.00.</w:t>
      </w:r>
    </w:p>
    <w:p w14:paraId="0DDEB688" w14:textId="51B01036" w:rsidR="00935350" w:rsidRDefault="00935350" w:rsidP="00935350">
      <w:pPr>
        <w:pStyle w:val="ListNumber2"/>
        <w:numPr>
          <w:ilvl w:val="0"/>
          <w:numId w:val="0"/>
        </w:numPr>
        <w:ind w:left="1310"/>
      </w:pPr>
      <w:proofErr w:type="spellStart"/>
      <w:r>
        <w:t>Renea</w:t>
      </w:r>
      <w:proofErr w:type="spellEnd"/>
      <w:r>
        <w:t xml:space="preserve"> Green makes a motion to approve. Melissa McElderry 2nds that motion. Motion approved. </w:t>
      </w:r>
    </w:p>
    <w:p w14:paraId="1934D68C" w14:textId="5F0322CD" w:rsidR="00733A25" w:rsidRDefault="00935350" w:rsidP="00935350">
      <w:pPr>
        <w:pStyle w:val="ListNumber2"/>
        <w:numPr>
          <w:ilvl w:val="0"/>
          <w:numId w:val="0"/>
        </w:numPr>
        <w:ind w:left="1080"/>
      </w:pPr>
      <w:r>
        <w:lastRenderedPageBreak/>
        <w:tab/>
      </w:r>
      <w:r>
        <w:tab/>
      </w:r>
      <w:r>
        <w:tab/>
      </w:r>
    </w:p>
    <w:p w14:paraId="369DE08D" w14:textId="77777777" w:rsidR="0015180F" w:rsidRPr="00B853F9" w:rsidRDefault="004F0944" w:rsidP="00B853F9">
      <w:pPr>
        <w:pStyle w:val="ListNumber"/>
      </w:pPr>
      <w:sdt>
        <w:sdtPr>
          <w:alias w:val="Adjournment:"/>
          <w:tag w:val="Adjournment:"/>
          <w:id w:val="-768846696"/>
          <w:placeholder>
            <w:docPart w:val="301B98C8A8B94F9084EEB5ABB7445968"/>
          </w:placeholder>
          <w:temporary/>
          <w:showingPlcHdr/>
          <w15:appearance w15:val="hidden"/>
        </w:sdtPr>
        <w:sdtEndPr/>
        <w:sdtContent>
          <w:r w:rsidR="00285B87" w:rsidRPr="00B853F9">
            <w:t>Adjournment</w:t>
          </w:r>
        </w:sdtContent>
      </w:sdt>
    </w:p>
    <w:p w14:paraId="61BC5032" w14:textId="2DF8B66D" w:rsidR="00680296" w:rsidRDefault="004F0944" w:rsidP="00D512BB">
      <w:sdt>
        <w:sdtPr>
          <w:alias w:val="Facilitator name:"/>
          <w:tag w:val="Facilitator name:"/>
          <w:id w:val="-1874911055"/>
          <w:placeholder>
            <w:docPart w:val="AFD6F37B92A94C108E2DD2C7213396A3"/>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935350">
            <w:t>Amy Cornforth</w:t>
          </w:r>
        </w:sdtContent>
      </w:sdt>
      <w:r w:rsidR="002C3D7E" w:rsidRPr="00361DEE">
        <w:t xml:space="preserve"> </w:t>
      </w:r>
      <w:sdt>
        <w:sdtPr>
          <w:alias w:val="Enter paragraph text:"/>
          <w:tag w:val="Enter paragraph text:"/>
          <w:id w:val="-1785491353"/>
          <w:placeholder>
            <w:docPart w:val="A3F963BB637144C68C400D9BF53ED926"/>
          </w:placeholder>
          <w:temporary/>
          <w:showingPlcHdr/>
          <w15:appearance w15:val="hidden"/>
        </w:sdtPr>
        <w:sdtEndPr/>
        <w:sdtContent>
          <w:r w:rsidR="00285B87" w:rsidRPr="00361DEE">
            <w:t>adjourned the meeting at</w:t>
          </w:r>
        </w:sdtContent>
      </w:sdt>
      <w:r w:rsidR="00285B87">
        <w:t xml:space="preserve"> </w:t>
      </w:r>
      <w:r w:rsidR="00935350">
        <w:t>7:41 p.m</w:t>
      </w:r>
      <w:r w:rsidR="00680296" w:rsidRPr="00361DEE">
        <w:t>.</w:t>
      </w:r>
    </w:p>
    <w:p w14:paraId="105D793D" w14:textId="516AA589" w:rsidR="008E476B" w:rsidRDefault="004F0944" w:rsidP="00D512BB">
      <w:sdt>
        <w:sdtPr>
          <w:alias w:val="Minutes submitted by:"/>
          <w:tag w:val="Minutes submitted by:"/>
          <w:id w:val="915436728"/>
          <w:placeholder>
            <w:docPart w:val="1A086672059641B58E71A13C153B700A"/>
          </w:placeholder>
          <w:temporary/>
          <w:showingPlcHdr/>
          <w15:appearance w15:val="hidden"/>
        </w:sdtPr>
        <w:sdtEndPr/>
        <w:sdtContent>
          <w:r w:rsidR="00285B87" w:rsidRPr="00285B87">
            <w:t>Minutes submitted by</w:t>
          </w:r>
        </w:sdtContent>
      </w:sdt>
      <w:r w:rsidR="004E227E">
        <w:t xml:space="preserve">:  </w:t>
      </w:r>
      <w:r w:rsidR="00935350">
        <w:t>Melissa McElderry</w:t>
      </w:r>
    </w:p>
    <w:sectPr w:rsidR="008E476B" w:rsidSect="001936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C830B" w14:textId="77777777" w:rsidR="004F0944" w:rsidRDefault="004F0944" w:rsidP="001E7D29">
      <w:pPr>
        <w:spacing w:after="0" w:line="240" w:lineRule="auto"/>
      </w:pPr>
      <w:r>
        <w:separator/>
      </w:r>
    </w:p>
  </w:endnote>
  <w:endnote w:type="continuationSeparator" w:id="0">
    <w:p w14:paraId="5775A77E" w14:textId="77777777" w:rsidR="004F0944" w:rsidRDefault="004F0944"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A74F" w14:textId="77777777" w:rsidR="000F4987" w:rsidRDefault="000F49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F0B2F" w14:textId="77777777" w:rsidR="000F4987" w:rsidRDefault="000F49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5D24"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7D636" w14:textId="77777777" w:rsidR="004F0944" w:rsidRDefault="004F0944" w:rsidP="001E7D29">
      <w:pPr>
        <w:spacing w:after="0" w:line="240" w:lineRule="auto"/>
      </w:pPr>
      <w:r>
        <w:separator/>
      </w:r>
    </w:p>
  </w:footnote>
  <w:footnote w:type="continuationSeparator" w:id="0">
    <w:p w14:paraId="2F48349F" w14:textId="77777777" w:rsidR="004F0944" w:rsidRDefault="004F0944"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53323" w14:textId="77777777" w:rsidR="000F4987" w:rsidRDefault="000F49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DF1FC" w14:textId="77777777" w:rsidR="000F4987" w:rsidRDefault="000F49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9AF9"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3D532E4"/>
    <w:multiLevelType w:val="hybridMultilevel"/>
    <w:tmpl w:val="3564956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1F57E6"/>
    <w:multiLevelType w:val="hybridMultilevel"/>
    <w:tmpl w:val="D9BEE40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BF65701"/>
    <w:multiLevelType w:val="hybridMultilevel"/>
    <w:tmpl w:val="F918B858"/>
    <w:lvl w:ilvl="0" w:tplc="04090001">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60CB0EA9"/>
    <w:multiLevelType w:val="hybridMultilevel"/>
    <w:tmpl w:val="18D610DE"/>
    <w:lvl w:ilvl="0" w:tplc="7890BCA2">
      <w:start w:val="1"/>
      <w:numFmt w:val="lowerLetter"/>
      <w:lvlText w:val="%1)"/>
      <w:lvlJc w:val="left"/>
      <w:pPr>
        <w:ind w:left="2087" w:hanging="360"/>
      </w:pPr>
      <w:rPr>
        <w:rFonts w:hint="default"/>
      </w:rPr>
    </w:lvl>
    <w:lvl w:ilvl="1" w:tplc="04090019" w:tentative="1">
      <w:start w:val="1"/>
      <w:numFmt w:val="lowerLetter"/>
      <w:lvlText w:val="%2."/>
      <w:lvlJc w:val="left"/>
      <w:pPr>
        <w:ind w:left="2807" w:hanging="360"/>
      </w:pPr>
    </w:lvl>
    <w:lvl w:ilvl="2" w:tplc="0409001B" w:tentative="1">
      <w:start w:val="1"/>
      <w:numFmt w:val="lowerRoman"/>
      <w:lvlText w:val="%3."/>
      <w:lvlJc w:val="right"/>
      <w:pPr>
        <w:ind w:left="3527" w:hanging="180"/>
      </w:pPr>
    </w:lvl>
    <w:lvl w:ilvl="3" w:tplc="0409000F" w:tentative="1">
      <w:start w:val="1"/>
      <w:numFmt w:val="decimal"/>
      <w:lvlText w:val="%4."/>
      <w:lvlJc w:val="left"/>
      <w:pPr>
        <w:ind w:left="4247" w:hanging="360"/>
      </w:pPr>
    </w:lvl>
    <w:lvl w:ilvl="4" w:tplc="04090019" w:tentative="1">
      <w:start w:val="1"/>
      <w:numFmt w:val="lowerLetter"/>
      <w:lvlText w:val="%5."/>
      <w:lvlJc w:val="left"/>
      <w:pPr>
        <w:ind w:left="4967" w:hanging="360"/>
      </w:pPr>
    </w:lvl>
    <w:lvl w:ilvl="5" w:tplc="0409001B" w:tentative="1">
      <w:start w:val="1"/>
      <w:numFmt w:val="lowerRoman"/>
      <w:lvlText w:val="%6."/>
      <w:lvlJc w:val="right"/>
      <w:pPr>
        <w:ind w:left="5687" w:hanging="180"/>
      </w:pPr>
    </w:lvl>
    <w:lvl w:ilvl="6" w:tplc="0409000F" w:tentative="1">
      <w:start w:val="1"/>
      <w:numFmt w:val="decimal"/>
      <w:lvlText w:val="%7."/>
      <w:lvlJc w:val="left"/>
      <w:pPr>
        <w:ind w:left="6407" w:hanging="360"/>
      </w:pPr>
    </w:lvl>
    <w:lvl w:ilvl="7" w:tplc="04090019" w:tentative="1">
      <w:start w:val="1"/>
      <w:numFmt w:val="lowerLetter"/>
      <w:lvlText w:val="%8."/>
      <w:lvlJc w:val="left"/>
      <w:pPr>
        <w:ind w:left="7127" w:hanging="360"/>
      </w:pPr>
    </w:lvl>
    <w:lvl w:ilvl="8" w:tplc="0409001B" w:tentative="1">
      <w:start w:val="1"/>
      <w:numFmt w:val="lowerRoman"/>
      <w:lvlText w:val="%9."/>
      <w:lvlJc w:val="right"/>
      <w:pPr>
        <w:ind w:left="7847" w:hanging="180"/>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21"/>
  </w:num>
  <w:num w:numId="3">
    <w:abstractNumId w:val="22"/>
  </w:num>
  <w:num w:numId="4">
    <w:abstractNumId w:val="13"/>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0"/>
  </w:num>
  <w:num w:numId="18">
    <w:abstractNumId w:val="18"/>
  </w:num>
  <w:num w:numId="19">
    <w:abstractNumId w:val="17"/>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3"/>
  </w:num>
  <w:num w:numId="26">
    <w:abstractNumId w:val="11"/>
  </w:num>
  <w:num w:numId="27">
    <w:abstractNumId w:val="24"/>
  </w:num>
  <w:num w:numId="28">
    <w:abstractNumId w:val="11"/>
  </w:num>
  <w:num w:numId="29">
    <w:abstractNumId w:val="32"/>
  </w:num>
  <w:num w:numId="30">
    <w:abstractNumId w:val="25"/>
  </w:num>
  <w:num w:numId="31">
    <w:abstractNumId w:val="39"/>
  </w:num>
  <w:num w:numId="32">
    <w:abstractNumId w:val="34"/>
  </w:num>
  <w:num w:numId="33">
    <w:abstractNumId w:val="19"/>
  </w:num>
  <w:num w:numId="34">
    <w:abstractNumId w:val="27"/>
  </w:num>
  <w:num w:numId="35">
    <w:abstractNumId w:val="10"/>
  </w:num>
  <w:num w:numId="36">
    <w:abstractNumId w:val="28"/>
  </w:num>
  <w:num w:numId="37">
    <w:abstractNumId w:val="30"/>
  </w:num>
  <w:num w:numId="38">
    <w:abstractNumId w:val="26"/>
  </w:num>
  <w:num w:numId="39">
    <w:abstractNumId w:val="38"/>
  </w:num>
  <w:num w:numId="40">
    <w:abstractNumId w:val="29"/>
  </w:num>
  <w:num w:numId="41">
    <w:abstractNumId w:val="35"/>
  </w:num>
  <w:num w:numId="42">
    <w:abstractNumId w:val="31"/>
  </w:num>
  <w:num w:numId="43">
    <w:abstractNumId w:val="1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1A"/>
    <w:rsid w:val="000107C2"/>
    <w:rsid w:val="00057671"/>
    <w:rsid w:val="000D445D"/>
    <w:rsid w:val="000F4987"/>
    <w:rsid w:val="000F65EC"/>
    <w:rsid w:val="0011573E"/>
    <w:rsid w:val="001269DE"/>
    <w:rsid w:val="00140DAE"/>
    <w:rsid w:val="0015180F"/>
    <w:rsid w:val="00156908"/>
    <w:rsid w:val="001746FC"/>
    <w:rsid w:val="00193653"/>
    <w:rsid w:val="001D4282"/>
    <w:rsid w:val="001E7D29"/>
    <w:rsid w:val="002404F5"/>
    <w:rsid w:val="00275260"/>
    <w:rsid w:val="00276FA1"/>
    <w:rsid w:val="00285B87"/>
    <w:rsid w:val="00291B4A"/>
    <w:rsid w:val="002C3D7E"/>
    <w:rsid w:val="0032131A"/>
    <w:rsid w:val="003310BF"/>
    <w:rsid w:val="00333DF8"/>
    <w:rsid w:val="00357641"/>
    <w:rsid w:val="00360B6E"/>
    <w:rsid w:val="00361DEE"/>
    <w:rsid w:val="00394EF4"/>
    <w:rsid w:val="00410612"/>
    <w:rsid w:val="00411F8B"/>
    <w:rsid w:val="00450670"/>
    <w:rsid w:val="004724BD"/>
    <w:rsid w:val="00477352"/>
    <w:rsid w:val="00491C23"/>
    <w:rsid w:val="004A404D"/>
    <w:rsid w:val="004B5C09"/>
    <w:rsid w:val="004E227E"/>
    <w:rsid w:val="004F0944"/>
    <w:rsid w:val="00500DD1"/>
    <w:rsid w:val="00521AE3"/>
    <w:rsid w:val="00535B54"/>
    <w:rsid w:val="00554276"/>
    <w:rsid w:val="005E0ED9"/>
    <w:rsid w:val="00616B41"/>
    <w:rsid w:val="00620AE8"/>
    <w:rsid w:val="0064628C"/>
    <w:rsid w:val="0065214E"/>
    <w:rsid w:val="00655EE2"/>
    <w:rsid w:val="00680296"/>
    <w:rsid w:val="006853BC"/>
    <w:rsid w:val="00687389"/>
    <w:rsid w:val="006928C1"/>
    <w:rsid w:val="006F03D4"/>
    <w:rsid w:val="00700B1F"/>
    <w:rsid w:val="007257E9"/>
    <w:rsid w:val="00733A25"/>
    <w:rsid w:val="00744B1E"/>
    <w:rsid w:val="00756D9C"/>
    <w:rsid w:val="007619BD"/>
    <w:rsid w:val="00771C24"/>
    <w:rsid w:val="00781863"/>
    <w:rsid w:val="007D5836"/>
    <w:rsid w:val="007F34A4"/>
    <w:rsid w:val="00815563"/>
    <w:rsid w:val="008240DA"/>
    <w:rsid w:val="008429E5"/>
    <w:rsid w:val="00867EA4"/>
    <w:rsid w:val="00897D88"/>
    <w:rsid w:val="008A0319"/>
    <w:rsid w:val="008D43E9"/>
    <w:rsid w:val="008E3C0E"/>
    <w:rsid w:val="008E476B"/>
    <w:rsid w:val="0091171A"/>
    <w:rsid w:val="00927C63"/>
    <w:rsid w:val="00932F50"/>
    <w:rsid w:val="00935350"/>
    <w:rsid w:val="0094637B"/>
    <w:rsid w:val="00955A78"/>
    <w:rsid w:val="009921B8"/>
    <w:rsid w:val="009D4984"/>
    <w:rsid w:val="009D6901"/>
    <w:rsid w:val="009F4E19"/>
    <w:rsid w:val="00A07662"/>
    <w:rsid w:val="00A21B71"/>
    <w:rsid w:val="00A37F9E"/>
    <w:rsid w:val="00A40085"/>
    <w:rsid w:val="00A47DF6"/>
    <w:rsid w:val="00A77FC4"/>
    <w:rsid w:val="00A9231C"/>
    <w:rsid w:val="00AA2532"/>
    <w:rsid w:val="00AE1F88"/>
    <w:rsid w:val="00AE361F"/>
    <w:rsid w:val="00AE5370"/>
    <w:rsid w:val="00B247A9"/>
    <w:rsid w:val="00B435B5"/>
    <w:rsid w:val="00B565D8"/>
    <w:rsid w:val="00B5779A"/>
    <w:rsid w:val="00B64D24"/>
    <w:rsid w:val="00B7147D"/>
    <w:rsid w:val="00B75CFC"/>
    <w:rsid w:val="00B853F9"/>
    <w:rsid w:val="00BB018B"/>
    <w:rsid w:val="00BD1747"/>
    <w:rsid w:val="00C14973"/>
    <w:rsid w:val="00C1643D"/>
    <w:rsid w:val="00C261A9"/>
    <w:rsid w:val="00C42793"/>
    <w:rsid w:val="00C601ED"/>
    <w:rsid w:val="00CE5A5C"/>
    <w:rsid w:val="00D31AB7"/>
    <w:rsid w:val="00D37B1B"/>
    <w:rsid w:val="00D44501"/>
    <w:rsid w:val="00D50D23"/>
    <w:rsid w:val="00D512BB"/>
    <w:rsid w:val="00D73E5D"/>
    <w:rsid w:val="00DA3B1A"/>
    <w:rsid w:val="00DC6078"/>
    <w:rsid w:val="00DC79AD"/>
    <w:rsid w:val="00DD2075"/>
    <w:rsid w:val="00DF2868"/>
    <w:rsid w:val="00E557A0"/>
    <w:rsid w:val="00EF6435"/>
    <w:rsid w:val="00F10F6B"/>
    <w:rsid w:val="00F23697"/>
    <w:rsid w:val="00F36BB7"/>
    <w:rsid w:val="00F92158"/>
    <w:rsid w:val="00FB3809"/>
    <w:rsid w:val="00FD6CAB"/>
    <w:rsid w:val="20C1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A97545E"/>
  <w15:docId w15:val="{CF878E6E-EF10-44E4-9C82-9DC6A292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5D812EA6F34D0CBE206A1F2CFB373F"/>
        <w:category>
          <w:name w:val="General"/>
          <w:gallery w:val="placeholder"/>
        </w:category>
        <w:types>
          <w:type w:val="bbPlcHdr"/>
        </w:types>
        <w:behaviors>
          <w:behavior w:val="content"/>
        </w:behaviors>
        <w:guid w:val="{8165026C-084B-42F2-BC3C-4C1A4FD26EE3}"/>
      </w:docPartPr>
      <w:docPartBody>
        <w:p w:rsidR="005F7EBC" w:rsidRDefault="00A64E1A">
          <w:pPr>
            <w:pStyle w:val="0E5D812EA6F34D0CBE206A1F2CFB373F"/>
          </w:pPr>
          <w:r w:rsidRPr="00B853F9">
            <w:rPr>
              <w:rFonts w:eastAsiaTheme="majorEastAsia"/>
            </w:rPr>
            <w:t>Call to order</w:t>
          </w:r>
        </w:p>
      </w:docPartBody>
    </w:docPart>
    <w:docPart>
      <w:docPartPr>
        <w:name w:val="717068B2D75B402BA6CA4D74A82F9D45"/>
        <w:category>
          <w:name w:val="General"/>
          <w:gallery w:val="placeholder"/>
        </w:category>
        <w:types>
          <w:type w:val="bbPlcHdr"/>
        </w:types>
        <w:behaviors>
          <w:behavior w:val="content"/>
        </w:behaviors>
        <w:guid w:val="{519D0430-EE8C-4C1A-B0B1-DF1B4DC1F1E0}"/>
      </w:docPartPr>
      <w:docPartBody>
        <w:p w:rsidR="005F7EBC" w:rsidRDefault="00A64E1A">
          <w:pPr>
            <w:pStyle w:val="717068B2D75B402BA6CA4D74A82F9D45"/>
          </w:pPr>
          <w:r w:rsidRPr="00B565D8">
            <w:t>Secretary Name</w:t>
          </w:r>
        </w:p>
      </w:docPartBody>
    </w:docPart>
    <w:docPart>
      <w:docPartPr>
        <w:name w:val="4E5DF59C088D457EA852B051543D7C36"/>
        <w:category>
          <w:name w:val="General"/>
          <w:gallery w:val="placeholder"/>
        </w:category>
        <w:types>
          <w:type w:val="bbPlcHdr"/>
        </w:types>
        <w:behaviors>
          <w:behavior w:val="content"/>
        </w:behaviors>
        <w:guid w:val="{D819E9A2-85C3-4062-9B2B-8CF469D0D6A1}"/>
      </w:docPartPr>
      <w:docPartBody>
        <w:p w:rsidR="005F7EBC" w:rsidRDefault="00A64E1A">
          <w:pPr>
            <w:pStyle w:val="4E5DF59C088D457EA852B051543D7C36"/>
          </w:pPr>
          <w:r w:rsidRPr="004724BD">
            <w:rPr>
              <w:rFonts w:eastAsiaTheme="majorEastAsia"/>
            </w:rPr>
            <w:t>New business</w:t>
          </w:r>
        </w:p>
      </w:docPartBody>
    </w:docPart>
    <w:docPart>
      <w:docPartPr>
        <w:name w:val="301B98C8A8B94F9084EEB5ABB7445968"/>
        <w:category>
          <w:name w:val="General"/>
          <w:gallery w:val="placeholder"/>
        </w:category>
        <w:types>
          <w:type w:val="bbPlcHdr"/>
        </w:types>
        <w:behaviors>
          <w:behavior w:val="content"/>
        </w:behaviors>
        <w:guid w:val="{C2FDDD9C-B766-4321-91EA-370EECC26588}"/>
      </w:docPartPr>
      <w:docPartBody>
        <w:p w:rsidR="005F7EBC" w:rsidRDefault="00A64E1A">
          <w:pPr>
            <w:pStyle w:val="301B98C8A8B94F9084EEB5ABB7445968"/>
          </w:pPr>
          <w:r w:rsidRPr="00B853F9">
            <w:t>Adjournment</w:t>
          </w:r>
        </w:p>
      </w:docPartBody>
    </w:docPart>
    <w:docPart>
      <w:docPartPr>
        <w:name w:val="AFD6F37B92A94C108E2DD2C7213396A3"/>
        <w:category>
          <w:name w:val="General"/>
          <w:gallery w:val="placeholder"/>
        </w:category>
        <w:types>
          <w:type w:val="bbPlcHdr"/>
        </w:types>
        <w:behaviors>
          <w:behavior w:val="content"/>
        </w:behaviors>
        <w:guid w:val="{5970FE50-FAF1-4425-9D1A-99C199412793}"/>
      </w:docPartPr>
      <w:docPartBody>
        <w:p w:rsidR="005F7EBC" w:rsidRDefault="00A64E1A">
          <w:pPr>
            <w:pStyle w:val="AFD6F37B92A94C108E2DD2C7213396A3"/>
          </w:pPr>
          <w:r w:rsidRPr="000F4987">
            <w:t>Facilitator Name</w:t>
          </w:r>
        </w:p>
      </w:docPartBody>
    </w:docPart>
    <w:docPart>
      <w:docPartPr>
        <w:name w:val="A3F963BB637144C68C400D9BF53ED926"/>
        <w:category>
          <w:name w:val="General"/>
          <w:gallery w:val="placeholder"/>
        </w:category>
        <w:types>
          <w:type w:val="bbPlcHdr"/>
        </w:types>
        <w:behaviors>
          <w:behavior w:val="content"/>
        </w:behaviors>
        <w:guid w:val="{482BC82B-9220-4A70-9685-6D89FBF30AEB}"/>
      </w:docPartPr>
      <w:docPartBody>
        <w:p w:rsidR="005F7EBC" w:rsidRDefault="00A64E1A">
          <w:pPr>
            <w:pStyle w:val="A3F963BB637144C68C400D9BF53ED926"/>
          </w:pPr>
          <w:r w:rsidRPr="00361DEE">
            <w:t>adjourned the meeting at</w:t>
          </w:r>
        </w:p>
      </w:docPartBody>
    </w:docPart>
    <w:docPart>
      <w:docPartPr>
        <w:name w:val="1A086672059641B58E71A13C153B700A"/>
        <w:category>
          <w:name w:val="General"/>
          <w:gallery w:val="placeholder"/>
        </w:category>
        <w:types>
          <w:type w:val="bbPlcHdr"/>
        </w:types>
        <w:behaviors>
          <w:behavior w:val="content"/>
        </w:behaviors>
        <w:guid w:val="{3DE1465C-47EA-499B-A234-F691F77D0AFD}"/>
      </w:docPartPr>
      <w:docPartBody>
        <w:p w:rsidR="005F7EBC" w:rsidRDefault="00A64E1A">
          <w:pPr>
            <w:pStyle w:val="1A086672059641B58E71A13C153B700A"/>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BC"/>
    <w:rsid w:val="005F7EBC"/>
    <w:rsid w:val="00A6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5C486EBAFC46A28B4B5FE9903906D2">
    <w:name w:val="DA5C486EBAFC46A28B4B5FE9903906D2"/>
  </w:style>
  <w:style w:type="paragraph" w:customStyle="1" w:styleId="02D5E0DD0992496894570F93725121A7">
    <w:name w:val="02D5E0DD0992496894570F93725121A7"/>
  </w:style>
  <w:style w:type="paragraph" w:customStyle="1" w:styleId="A3FBD2DB1512424FA1506E948E4BCF6D">
    <w:name w:val="A3FBD2DB1512424FA1506E948E4BCF6D"/>
  </w:style>
  <w:style w:type="paragraph" w:customStyle="1" w:styleId="0E5D812EA6F34D0CBE206A1F2CFB373F">
    <w:name w:val="0E5D812EA6F34D0CBE206A1F2CFB373F"/>
  </w:style>
  <w:style w:type="character" w:styleId="PlaceholderText">
    <w:name w:val="Placeholder Text"/>
    <w:basedOn w:val="DefaultParagraphFont"/>
    <w:uiPriority w:val="99"/>
    <w:semiHidden/>
    <w:rPr>
      <w:color w:val="595959" w:themeColor="text1" w:themeTint="A6"/>
    </w:rPr>
  </w:style>
  <w:style w:type="paragraph" w:customStyle="1" w:styleId="12CA7D282C7E4079AAD40F50FD413F29">
    <w:name w:val="12CA7D282C7E4079AAD40F50FD413F29"/>
  </w:style>
  <w:style w:type="paragraph" w:customStyle="1" w:styleId="1D31EF4922AC480AAEDC48C34ADFBB96">
    <w:name w:val="1D31EF4922AC480AAEDC48C34ADFBB96"/>
  </w:style>
  <w:style w:type="character" w:styleId="Emphasis">
    <w:name w:val="Emphasis"/>
    <w:basedOn w:val="DefaultParagraphFont"/>
    <w:uiPriority w:val="15"/>
    <w:qFormat/>
    <w:rPr>
      <w:b w:val="0"/>
      <w:i w:val="0"/>
      <w:iCs/>
      <w:color w:val="595959" w:themeColor="text1" w:themeTint="A6"/>
    </w:rPr>
  </w:style>
  <w:style w:type="paragraph" w:customStyle="1" w:styleId="4CBBC6FF3E914676910EFFE6F79D8CA5">
    <w:name w:val="4CBBC6FF3E914676910EFFE6F79D8CA5"/>
  </w:style>
  <w:style w:type="paragraph" w:customStyle="1" w:styleId="7A7510B2309042BE935D03F9BAA35675">
    <w:name w:val="7A7510B2309042BE935D03F9BAA35675"/>
  </w:style>
  <w:style w:type="paragraph" w:customStyle="1" w:styleId="F78B0408F2F94A13BCD413B5D66CCF7E">
    <w:name w:val="F78B0408F2F94A13BCD413B5D66CCF7E"/>
  </w:style>
  <w:style w:type="paragraph" w:customStyle="1" w:styleId="42AC82516BBF4D97BD2A352CE42E04F5">
    <w:name w:val="42AC82516BBF4D97BD2A352CE42E04F5"/>
  </w:style>
  <w:style w:type="paragraph" w:customStyle="1" w:styleId="7CACC5E4D23A4A40B6212DB1F839A2BE">
    <w:name w:val="7CACC5E4D23A4A40B6212DB1F839A2BE"/>
  </w:style>
  <w:style w:type="paragraph" w:customStyle="1" w:styleId="D01C20113A87412393EBAD97EA359964">
    <w:name w:val="D01C20113A87412393EBAD97EA359964"/>
  </w:style>
  <w:style w:type="paragraph" w:customStyle="1" w:styleId="CECC836D851547D786FE39CA25FCBFEC">
    <w:name w:val="CECC836D851547D786FE39CA25FCBFEC"/>
  </w:style>
  <w:style w:type="paragraph" w:customStyle="1" w:styleId="9B52A7EFCF064762B06CC4C3684B6AC2">
    <w:name w:val="9B52A7EFCF064762B06CC4C3684B6AC2"/>
  </w:style>
  <w:style w:type="paragraph" w:customStyle="1" w:styleId="D8914BF2BFCB40CBA3F7440BA168CDB0">
    <w:name w:val="D8914BF2BFCB40CBA3F7440BA168CDB0"/>
  </w:style>
  <w:style w:type="paragraph" w:customStyle="1" w:styleId="109BBD4BE60047A3A5CC230BAF528EE0">
    <w:name w:val="109BBD4BE60047A3A5CC230BAF528EE0"/>
  </w:style>
  <w:style w:type="paragraph" w:customStyle="1" w:styleId="0B5629B0CBE747D58E0E48AC40FF81A0">
    <w:name w:val="0B5629B0CBE747D58E0E48AC40FF81A0"/>
  </w:style>
  <w:style w:type="paragraph" w:customStyle="1" w:styleId="FFC2C4FB7C3D4789B9C7CE13A4CAD5D8">
    <w:name w:val="FFC2C4FB7C3D4789B9C7CE13A4CAD5D8"/>
  </w:style>
  <w:style w:type="paragraph" w:customStyle="1" w:styleId="717068B2D75B402BA6CA4D74A82F9D45">
    <w:name w:val="717068B2D75B402BA6CA4D74A82F9D45"/>
  </w:style>
  <w:style w:type="paragraph" w:customStyle="1" w:styleId="A25A4E113838481BBEFAFAE70400C1F8">
    <w:name w:val="A25A4E113838481BBEFAFAE70400C1F8"/>
  </w:style>
  <w:style w:type="paragraph" w:customStyle="1" w:styleId="644F4B1C2E9E4E0BA70466C414939CD2">
    <w:name w:val="644F4B1C2E9E4E0BA70466C414939CD2"/>
  </w:style>
  <w:style w:type="paragraph" w:customStyle="1" w:styleId="D40FD7CFB62C4AC993190EC9F7729D55">
    <w:name w:val="D40FD7CFB62C4AC993190EC9F7729D55"/>
  </w:style>
  <w:style w:type="paragraph" w:customStyle="1" w:styleId="24F0E307CA2147E1B0321907447E36DD">
    <w:name w:val="24F0E307CA2147E1B0321907447E36DD"/>
  </w:style>
  <w:style w:type="paragraph" w:customStyle="1" w:styleId="B7853728FA3F4E6A9E346C08ABD7A241">
    <w:name w:val="B7853728FA3F4E6A9E346C08ABD7A241"/>
  </w:style>
  <w:style w:type="paragraph" w:customStyle="1" w:styleId="4E5DF59C088D457EA852B051543D7C36">
    <w:name w:val="4E5DF59C088D457EA852B051543D7C36"/>
  </w:style>
  <w:style w:type="paragraph" w:customStyle="1" w:styleId="D5AF851D509442D0824A8CCA622E5056">
    <w:name w:val="D5AF851D509442D0824A8CCA622E5056"/>
  </w:style>
  <w:style w:type="paragraph" w:customStyle="1" w:styleId="6B3453B838774189AEF1FE2AA85D71FF">
    <w:name w:val="6B3453B838774189AEF1FE2AA85D71FF"/>
  </w:style>
  <w:style w:type="paragraph" w:customStyle="1" w:styleId="601125FD8E7D4D80A93FB8ED4BEDF1C2">
    <w:name w:val="601125FD8E7D4D80A93FB8ED4BEDF1C2"/>
  </w:style>
  <w:style w:type="paragraph" w:customStyle="1" w:styleId="301B98C8A8B94F9084EEB5ABB7445968">
    <w:name w:val="301B98C8A8B94F9084EEB5ABB7445968"/>
  </w:style>
  <w:style w:type="paragraph" w:customStyle="1" w:styleId="AFD6F37B92A94C108E2DD2C7213396A3">
    <w:name w:val="AFD6F37B92A94C108E2DD2C7213396A3"/>
  </w:style>
  <w:style w:type="paragraph" w:customStyle="1" w:styleId="A3F963BB637144C68C400D9BF53ED926">
    <w:name w:val="A3F963BB637144C68C400D9BF53ED926"/>
  </w:style>
  <w:style w:type="paragraph" w:customStyle="1" w:styleId="C50A3B9AB3144648B99B75AEF03FD979">
    <w:name w:val="C50A3B9AB3144648B99B75AEF03FD979"/>
  </w:style>
  <w:style w:type="paragraph" w:customStyle="1" w:styleId="1A086672059641B58E71A13C153B700A">
    <w:name w:val="1A086672059641B58E71A13C153B700A"/>
  </w:style>
  <w:style w:type="paragraph" w:customStyle="1" w:styleId="0EA5A3CDE5F6438284BD462E4A31A16F">
    <w:name w:val="0EA5A3CDE5F6438284BD462E4A31A16F"/>
  </w:style>
  <w:style w:type="paragraph" w:customStyle="1" w:styleId="B4DD614DA5CD4A998E74E1ED9760BCF5">
    <w:name w:val="B4DD614DA5CD4A998E74E1ED9760BCF5"/>
  </w:style>
  <w:style w:type="paragraph" w:customStyle="1" w:styleId="8368EADC33BF47C79D62B2EEF6451CB6">
    <w:name w:val="8368EADC33BF47C79D62B2EEF6451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3</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McElderry</dc:creator>
  <cp:keywords>Amy Cornforth</cp:keywords>
  <dc:description>Treasurer’s Report was given by Neil McElderry.</dc:description>
  <cp:lastModifiedBy>Amy Cornforth</cp:lastModifiedBy>
  <cp:revision>5</cp:revision>
  <cp:lastPrinted>2019-09-11T23:50:00Z</cp:lastPrinted>
  <dcterms:created xsi:type="dcterms:W3CDTF">2019-09-09T13:12:00Z</dcterms:created>
  <dcterms:modified xsi:type="dcterms:W3CDTF">2019-09-13T13:55:00Z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