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5ED7" w14:textId="203B56F0" w:rsidR="009A34F6" w:rsidRDefault="00242CBA" w:rsidP="005578C9">
      <w:pPr>
        <w:pStyle w:val="Organization"/>
      </w:pPr>
      <w:r>
        <w:t>Washington Band Booster Meeting</w:t>
      </w:r>
    </w:p>
    <w:sdt>
      <w:sdtPr>
        <w:alias w:val="Meeting Minutes:"/>
        <w:tag w:val="Meeting Minutes:"/>
        <w:id w:val="1398010639"/>
        <w:placeholder>
          <w:docPart w:val="08AF755C632249F5A392C4622F25AE46"/>
        </w:placeholder>
        <w:temporary/>
        <w:showingPlcHdr/>
        <w15:appearance w15:val="hidden"/>
      </w:sdtPr>
      <w:sdtEndPr/>
      <w:sdtContent>
        <w:p w14:paraId="55690AFD" w14:textId="77777777" w:rsidR="00913F9D" w:rsidRDefault="00913F9D" w:rsidP="00913F9D">
          <w:pPr>
            <w:pStyle w:val="Heading1"/>
          </w:pPr>
          <w:r w:rsidRPr="005578C9">
            <w:t>Meeting Minutes</w:t>
          </w:r>
        </w:p>
      </w:sdtContent>
    </w:sdt>
    <w:p w14:paraId="39D75E2F" w14:textId="272A0073" w:rsidR="00913F9D" w:rsidRPr="00913F9D" w:rsidRDefault="00662B9B" w:rsidP="00913F9D">
      <w:pPr>
        <w:pStyle w:val="Heading1"/>
      </w:pPr>
      <w:sdt>
        <w:sdtPr>
          <w:alias w:val="Enter date:"/>
          <w:tag w:val="Enter date:"/>
          <w:id w:val="-1605562503"/>
          <w:placeholder>
            <w:docPart w:val="6634D0FC3D014F929F920F3C6CACD2A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42CBA">
            <w:t>April 9, 2020</w:t>
          </w:r>
        </w:sdtContent>
      </w:sdt>
    </w:p>
    <w:p w14:paraId="1644F57D" w14:textId="379AD5D3" w:rsidR="009A34F6" w:rsidRPr="00E824F4" w:rsidRDefault="00242CBA" w:rsidP="0012244C">
      <w:pPr>
        <w:pStyle w:val="Heading2"/>
      </w:pPr>
      <w:r>
        <w:t>Call to order</w:t>
      </w:r>
    </w:p>
    <w:p w14:paraId="6E8A69AA" w14:textId="1678A02D" w:rsidR="009A34F6" w:rsidRDefault="00242CBA" w:rsidP="00EF0387">
      <w:r>
        <w:t xml:space="preserve">A virtual meeting using Zoom for the </w:t>
      </w:r>
      <w:r w:rsidR="00C91D7E">
        <w:t xml:space="preserve"> </w:t>
      </w:r>
      <w:sdt>
        <w:sdtPr>
          <w:alias w:val="Organization/Committee Name:"/>
          <w:tag w:val="Organization/Committee Name:"/>
          <w:id w:val="976303776"/>
          <w:placeholder>
            <w:docPart w:val="6460C484055B44D59D27F3D4CF93FA3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07F57">
            <w:t>Washington Band Boosters</w:t>
          </w:r>
        </w:sdtContent>
      </w:sdt>
      <w:r w:rsidR="009A34F6">
        <w:t xml:space="preserve"> </w:t>
      </w:r>
      <w:sdt>
        <w:sdtPr>
          <w:alias w:val="Enter description:"/>
          <w:tag w:val="Enter description:"/>
          <w:id w:val="1394999032"/>
          <w:placeholder>
            <w:docPart w:val="BEB5C9F372A74981839B692FBC5F5111"/>
          </w:placeholder>
          <w:temporary/>
          <w:showingPlcHdr/>
          <w15:appearance w15:val="hidden"/>
        </w:sdtPr>
        <w:sdtEndPr/>
        <w:sdtContent>
          <w:r w:rsidR="00C91D7E">
            <w:t>was called to order at</w:t>
          </w:r>
        </w:sdtContent>
      </w:sdt>
      <w:r w:rsidR="00C91D7E">
        <w:t xml:space="preserve"> </w:t>
      </w:r>
      <w:r>
        <w:t>7:00 p.m.</w:t>
      </w:r>
      <w:r w:rsidR="009A34F6">
        <w:t xml:space="preserve"> </w:t>
      </w:r>
      <w:sdt>
        <w:sdtPr>
          <w:alias w:val="Enter description:"/>
          <w:tag w:val="Enter description:"/>
          <w:id w:val="1180079533"/>
          <w:placeholder>
            <w:docPart w:val="F3CC35AA338843BAB142AB8BE9CC9BAC"/>
          </w:placeholder>
          <w:temporary/>
          <w:showingPlcHdr/>
          <w15:appearance w15:val="hidden"/>
        </w:sdtPr>
        <w:sdtEndPr/>
        <w:sdtContent>
          <w:r w:rsidR="00017927">
            <w:t>on</w:t>
          </w:r>
        </w:sdtContent>
      </w:sdt>
      <w:r w:rsidR="009A34F6">
        <w:t xml:space="preserve"> </w:t>
      </w:r>
      <w:sdt>
        <w:sdtPr>
          <w:alias w:val="Date:"/>
          <w:tag w:val="Date:"/>
          <w:id w:val="-1963645359"/>
          <w:placeholder>
            <w:docPart w:val="4BEA4FE1927B4AFD8A9E4637984A877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t>April 9, 2020</w:t>
          </w:r>
        </w:sdtContent>
      </w:sdt>
      <w:r w:rsidR="009A34F6">
        <w:t xml:space="preserve">  </w:t>
      </w:r>
      <w:sdt>
        <w:sdtPr>
          <w:alias w:val="Enter description:"/>
          <w:tag w:val="Enter description:"/>
          <w:id w:val="54975906"/>
          <w:placeholder>
            <w:docPart w:val="808C992FB5C04C7FA1C4FCC467A02750"/>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08E413C1F4204A41B7E04C4B545E38E9"/>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t>President Amy Cornforth</w:t>
          </w:r>
        </w:sdtContent>
      </w:sdt>
      <w:r w:rsidR="009A34F6">
        <w:t>.</w:t>
      </w:r>
    </w:p>
    <w:p w14:paraId="4F0493DF" w14:textId="77777777" w:rsidR="009A34F6" w:rsidRDefault="00662B9B" w:rsidP="005578C9">
      <w:pPr>
        <w:pStyle w:val="Heading2"/>
      </w:pPr>
      <w:sdt>
        <w:sdtPr>
          <w:alias w:val="Present:"/>
          <w:tag w:val="Present:"/>
          <w:id w:val="1371722459"/>
          <w:placeholder>
            <w:docPart w:val="1F988D5264014A10A07E6AE6E52FCE93"/>
          </w:placeholder>
          <w:temporary/>
          <w:showingPlcHdr/>
          <w15:appearance w15:val="hidden"/>
        </w:sdtPr>
        <w:sdtEndPr/>
        <w:sdtContent>
          <w:r w:rsidR="00C91D7E">
            <w:t>Present</w:t>
          </w:r>
        </w:sdtContent>
      </w:sdt>
    </w:p>
    <w:p w14:paraId="70A8A212" w14:textId="35F065ED" w:rsidR="009A34F6" w:rsidRDefault="4C1A9341" w:rsidP="00242CBA">
      <w:r>
        <w:t xml:space="preserve">Amy Cornforth, Melissa </w:t>
      </w:r>
      <w:proofErr w:type="spellStart"/>
      <w:r>
        <w:t>McElderry</w:t>
      </w:r>
      <w:proofErr w:type="spellEnd"/>
      <w:r>
        <w:t xml:space="preserve">, Neil </w:t>
      </w:r>
      <w:proofErr w:type="spellStart"/>
      <w:r>
        <w:t>McElderry</w:t>
      </w:r>
      <w:proofErr w:type="spellEnd"/>
      <w:r>
        <w:t xml:space="preserve">, </w:t>
      </w:r>
      <w:proofErr w:type="spellStart"/>
      <w:r>
        <w:t>Renae</w:t>
      </w:r>
      <w:proofErr w:type="spellEnd"/>
      <w:r>
        <w:t xml:space="preserve"> Green, Jordan Ford, Stacy and Randall Booth, Jennifer Keeler, Kelly Milligan, Laura Cheek, Ashley </w:t>
      </w:r>
      <w:proofErr w:type="spellStart"/>
      <w:r>
        <w:t>Yandell</w:t>
      </w:r>
      <w:proofErr w:type="spellEnd"/>
      <w:r>
        <w:t xml:space="preserve">, Reagan Strickland, Kim Babcock, </w:t>
      </w:r>
      <w:proofErr w:type="spellStart"/>
      <w:r>
        <w:t>Rhonna</w:t>
      </w:r>
      <w:proofErr w:type="spellEnd"/>
      <w:r>
        <w:t xml:space="preserve"> </w:t>
      </w:r>
      <w:proofErr w:type="spellStart"/>
      <w:r>
        <w:t>Curren</w:t>
      </w:r>
      <w:proofErr w:type="spellEnd"/>
      <w:r>
        <w:t>, Sherry Mc</w:t>
      </w:r>
      <w:r w:rsidR="00207F57">
        <w:t>Cray</w:t>
      </w:r>
    </w:p>
    <w:p w14:paraId="13EC4C6D" w14:textId="454EFD18" w:rsidR="00242CBA" w:rsidRDefault="00242CBA" w:rsidP="00242CBA">
      <w:pPr>
        <w:rPr>
          <w:b/>
          <w:bCs/>
        </w:rPr>
      </w:pPr>
      <w:r w:rsidRPr="00242CBA">
        <w:rPr>
          <w:b/>
          <w:bCs/>
        </w:rPr>
        <w:t>Treasurer’s Report</w:t>
      </w:r>
    </w:p>
    <w:p w14:paraId="025055DE" w14:textId="672F1EE6" w:rsidR="00242CBA" w:rsidRPr="00242CBA" w:rsidRDefault="00242CBA" w:rsidP="00242CBA">
      <w:r w:rsidRPr="00242CBA">
        <w:t xml:space="preserve">Neil </w:t>
      </w:r>
      <w:proofErr w:type="spellStart"/>
      <w:r w:rsidRPr="00242CBA">
        <w:t>McElderry</w:t>
      </w:r>
      <w:proofErr w:type="spellEnd"/>
      <w:r w:rsidRPr="00242CBA">
        <w:t xml:space="preserve"> gave the treasurer’s report. Details can be viewed by seeing Amy Cornforth.</w:t>
      </w:r>
    </w:p>
    <w:p w14:paraId="5782A49C" w14:textId="1CDC732C" w:rsidR="009A34F6" w:rsidRDefault="00242CBA" w:rsidP="000534FF">
      <w:pPr>
        <w:pStyle w:val="Heading2"/>
      </w:pPr>
      <w:r>
        <w:t>Old Business</w:t>
      </w:r>
    </w:p>
    <w:p w14:paraId="49F1E823" w14:textId="02CC0432" w:rsidR="009A34F6" w:rsidRDefault="00242CBA" w:rsidP="00242CBA">
      <w:pPr>
        <w:pStyle w:val="ListParagraph"/>
        <w:numPr>
          <w:ilvl w:val="0"/>
          <w:numId w:val="12"/>
        </w:numPr>
      </w:pPr>
      <w:r>
        <w:t>Amy gave an update on our online store by Massive Graphics. Order has been completed and Amy is in the process of making deliveries. Due to the quarantine our sales were low as expected.  We made a profit of $222.75</w:t>
      </w:r>
    </w:p>
    <w:p w14:paraId="5A0BB9D4" w14:textId="7AC8E481" w:rsidR="00D47D2C" w:rsidRDefault="00242CBA" w:rsidP="00242CBA">
      <w:pPr>
        <w:pStyle w:val="ListParagraph"/>
        <w:numPr>
          <w:ilvl w:val="0"/>
          <w:numId w:val="12"/>
        </w:numPr>
      </w:pPr>
      <w:r>
        <w:t>3 on 3 Tournament and Raffle: This annual fundraiser has been postponed until summer if quarantine has been lifted and we receive school approval.</w:t>
      </w:r>
      <w:r w:rsidR="00D47D2C">
        <w:t xml:space="preserve"> </w:t>
      </w:r>
      <w:proofErr w:type="spellStart"/>
      <w:r w:rsidR="00D47D2C">
        <w:t>Renae</w:t>
      </w:r>
      <w:proofErr w:type="spellEnd"/>
      <w:r w:rsidR="00D47D2C">
        <w:t xml:space="preserve"> will meet with Mark concerning change in details as selling tickets online and having a virtual raffle. This will also open and broaden the prospective participants. We have three thousand dollars in donations so far before expenses such as the t-shirts. </w:t>
      </w:r>
      <w:proofErr w:type="spellStart"/>
      <w:r w:rsidR="00D47D2C">
        <w:t>Renae</w:t>
      </w:r>
      <w:proofErr w:type="spellEnd"/>
      <w:r w:rsidR="00D47D2C">
        <w:t xml:space="preserve"> will continue to be in contact with Amy as these changes progress.</w:t>
      </w:r>
    </w:p>
    <w:p w14:paraId="07F31EBB" w14:textId="37A6654D" w:rsidR="005649B5" w:rsidRDefault="005649B5" w:rsidP="00242CBA">
      <w:pPr>
        <w:pStyle w:val="ListParagraph"/>
        <w:numPr>
          <w:ilvl w:val="0"/>
          <w:numId w:val="12"/>
        </w:numPr>
      </w:pPr>
      <w:r>
        <w:t xml:space="preserve">Spring Fling: Our annual Spring Fling has been postponed due to school interruption. Plans to go forward with this successful fundraiser in the fall as a “back to school dance” has been decided. </w:t>
      </w:r>
    </w:p>
    <w:p w14:paraId="023CDBB3" w14:textId="77777777" w:rsidR="00D47D2C" w:rsidRDefault="00D47D2C" w:rsidP="00242CBA">
      <w:pPr>
        <w:pStyle w:val="ListParagraph"/>
        <w:numPr>
          <w:ilvl w:val="0"/>
          <w:numId w:val="12"/>
        </w:numPr>
      </w:pPr>
      <w:r>
        <w:t>OSSAA State Contest: Amy announced that state contest has been cancelled. Jordan Ford announced that there will be a meeting of the officials sometime early May to determine if there is a possibility of this contest going forward this year.</w:t>
      </w:r>
    </w:p>
    <w:p w14:paraId="67C9A470" w14:textId="669EBD6A" w:rsidR="00242CBA" w:rsidRDefault="00D47D2C" w:rsidP="00242CBA">
      <w:pPr>
        <w:pStyle w:val="ListParagraph"/>
        <w:numPr>
          <w:ilvl w:val="0"/>
          <w:numId w:val="12"/>
        </w:numPr>
      </w:pPr>
      <w:r>
        <w:t xml:space="preserve">Band Banquet: Amy will be in contact with the Grand Canadian Theater concerning our banquet date and deposit. Plans to go forward with the banquet are still in process though the date will be changed according to the recent quarantine.  </w:t>
      </w:r>
    </w:p>
    <w:p w14:paraId="72D57B99" w14:textId="02F39299" w:rsidR="00D47D2C" w:rsidRDefault="00D47D2C">
      <w:pPr>
        <w:tabs>
          <w:tab w:val="clear" w:pos="2448"/>
        </w:tabs>
        <w:spacing w:after="0" w:line="240" w:lineRule="auto"/>
      </w:pPr>
      <w:r>
        <w:br w:type="page"/>
      </w:r>
    </w:p>
    <w:p w14:paraId="554BAE5B" w14:textId="77777777" w:rsidR="00D47D2C" w:rsidRPr="00A32DE9" w:rsidRDefault="00D47D2C" w:rsidP="00D47D2C">
      <w:pPr>
        <w:pStyle w:val="ListParagraph"/>
      </w:pPr>
    </w:p>
    <w:p w14:paraId="60635D08" w14:textId="77777777" w:rsidR="009A34F6" w:rsidRDefault="00662B9B" w:rsidP="000534FF">
      <w:pPr>
        <w:pStyle w:val="Heading2"/>
      </w:pPr>
      <w:sdt>
        <w:sdtPr>
          <w:alias w:val="New Business:"/>
          <w:tag w:val="New Business:"/>
          <w:id w:val="472188583"/>
          <w:placeholder>
            <w:docPart w:val="EBEBCC7B92A04BB49524A123EC661C4E"/>
          </w:placeholder>
          <w:temporary/>
          <w:showingPlcHdr/>
          <w15:appearance w15:val="hidden"/>
        </w:sdtPr>
        <w:sdtEndPr/>
        <w:sdtContent>
          <w:r w:rsidR="00C91D7E">
            <w:t>New Business</w:t>
          </w:r>
        </w:sdtContent>
      </w:sdt>
    </w:p>
    <w:p w14:paraId="5EF4DF56" w14:textId="16FDBEB0" w:rsidR="009A34F6" w:rsidRDefault="00D47D2C" w:rsidP="00D47D2C">
      <w:pPr>
        <w:pStyle w:val="ListParagraph"/>
        <w:numPr>
          <w:ilvl w:val="0"/>
          <w:numId w:val="13"/>
        </w:numPr>
      </w:pPr>
      <w:r>
        <w:t>Band Director and Assistant Director, Jordan Ford and Aaron Courtney will plan the following events to be held this summer if approved by school administration:</w:t>
      </w:r>
    </w:p>
    <w:p w14:paraId="1F891A77" w14:textId="50550109" w:rsidR="00D47D2C" w:rsidRDefault="00D47D2C" w:rsidP="00D47D2C">
      <w:pPr>
        <w:pStyle w:val="ListParagraph"/>
        <w:numPr>
          <w:ilvl w:val="0"/>
          <w:numId w:val="14"/>
        </w:numPr>
      </w:pPr>
      <w:r>
        <w:t>Summer band concert</w:t>
      </w:r>
    </w:p>
    <w:p w14:paraId="681597F9" w14:textId="24B052C9" w:rsidR="00D47D2C" w:rsidRDefault="00D47D2C" w:rsidP="00D47D2C">
      <w:pPr>
        <w:pStyle w:val="ListParagraph"/>
        <w:numPr>
          <w:ilvl w:val="0"/>
          <w:numId w:val="14"/>
        </w:numPr>
      </w:pPr>
      <w:r>
        <w:t>Band party</w:t>
      </w:r>
    </w:p>
    <w:p w14:paraId="1B649CA6" w14:textId="72480341" w:rsidR="00D47D2C" w:rsidRDefault="00D47D2C" w:rsidP="00D47D2C">
      <w:pPr>
        <w:pStyle w:val="ListParagraph"/>
        <w:numPr>
          <w:ilvl w:val="0"/>
          <w:numId w:val="14"/>
        </w:numPr>
      </w:pPr>
      <w:r>
        <w:t>Band banquet (coordinating with 2019-2020 booster officers)</w:t>
      </w:r>
      <w:r w:rsidR="005649B5">
        <w:t xml:space="preserve"> All of these plans and dates will be communicated with parents via our various social media outlets. If you do not or have not seen these announcements, please email Mr. Ford. </w:t>
      </w:r>
    </w:p>
    <w:p w14:paraId="77633C0F" w14:textId="5CFA2115" w:rsidR="005649B5" w:rsidRDefault="005649B5" w:rsidP="005649B5">
      <w:pPr>
        <w:pStyle w:val="ListParagraph"/>
        <w:numPr>
          <w:ilvl w:val="0"/>
          <w:numId w:val="13"/>
        </w:numPr>
      </w:pPr>
      <w:r>
        <w:t xml:space="preserve">Mr. Ford also stated that the </w:t>
      </w:r>
      <w:proofErr w:type="spellStart"/>
      <w:r>
        <w:t>Cherrydale</w:t>
      </w:r>
      <w:proofErr w:type="spellEnd"/>
      <w:r>
        <w:t xml:space="preserve"> fundraiser has been rescheduled to this fall as well.</w:t>
      </w:r>
    </w:p>
    <w:p w14:paraId="02D41A38" w14:textId="1EE72EA4" w:rsidR="005649B5" w:rsidRDefault="65DD8D9E" w:rsidP="005649B5">
      <w:pPr>
        <w:pStyle w:val="ListParagraph"/>
        <w:numPr>
          <w:ilvl w:val="0"/>
          <w:numId w:val="13"/>
        </w:numPr>
      </w:pPr>
      <w:r>
        <w:t xml:space="preserve">Amy has had Massive Graphics work up a design for a t-shirt that would take the place of the annual State Contest shirt IF state contest is indeed cancelled. This idea is to honor our band students for their tradition of excellence. Amy made a motion to approve t-shirts. </w:t>
      </w:r>
      <w:proofErr w:type="spellStart"/>
      <w:r>
        <w:t>Renae</w:t>
      </w:r>
      <w:proofErr w:type="spellEnd"/>
      <w:r>
        <w:t xml:space="preserve"> Green made a 2</w:t>
      </w:r>
      <w:r w:rsidRPr="65DD8D9E">
        <w:rPr>
          <w:vertAlign w:val="superscript"/>
        </w:rPr>
        <w:t>nd</w:t>
      </w:r>
      <w:r>
        <w:t xml:space="preserve"> motion. Motion approved by all. </w:t>
      </w:r>
    </w:p>
    <w:p w14:paraId="7477A515" w14:textId="13FC4D8D" w:rsidR="005649B5" w:rsidRDefault="005649B5" w:rsidP="005649B5">
      <w:pPr>
        <w:pStyle w:val="ListParagraph"/>
        <w:numPr>
          <w:ilvl w:val="0"/>
          <w:numId w:val="13"/>
        </w:numPr>
      </w:pPr>
      <w:r>
        <w:t>2020-2021 Booster Officer Elections:</w:t>
      </w:r>
    </w:p>
    <w:p w14:paraId="3880D36B" w14:textId="19E6E5F1" w:rsidR="005649B5" w:rsidRDefault="005649B5" w:rsidP="005649B5">
      <w:pPr>
        <w:pStyle w:val="ListParagraph"/>
        <w:numPr>
          <w:ilvl w:val="0"/>
          <w:numId w:val="15"/>
        </w:numPr>
      </w:pPr>
      <w:r>
        <w:t>Amy motioned for a vote for the following volunteers to fill the officer spots of President, Vice-President, Secretary and Treasurer</w:t>
      </w:r>
      <w:r w:rsidR="007423F0">
        <w:t xml:space="preserve"> as the current officers will be vacating for the next school year.</w:t>
      </w:r>
    </w:p>
    <w:p w14:paraId="4EA52D19" w14:textId="68BA2B4F" w:rsidR="007423F0" w:rsidRDefault="007423F0" w:rsidP="007423F0">
      <w:pPr>
        <w:pStyle w:val="ListParagraph"/>
        <w:numPr>
          <w:ilvl w:val="0"/>
          <w:numId w:val="15"/>
        </w:numPr>
      </w:pPr>
      <w:r>
        <w:t xml:space="preserve">Jennifer Keeler: Vice: President, </w:t>
      </w:r>
      <w:r w:rsidR="005649B5">
        <w:t>Kelly Milligan</w:t>
      </w:r>
      <w:r>
        <w:t xml:space="preserve">: </w:t>
      </w:r>
      <w:r w:rsidR="005649B5">
        <w:t xml:space="preserve">Secretary, </w:t>
      </w:r>
      <w:r>
        <w:t>Reagan Strickland: Treasurer. Sherry McCray made a 2</w:t>
      </w:r>
      <w:r w:rsidRPr="007423F0">
        <w:rPr>
          <w:vertAlign w:val="superscript"/>
        </w:rPr>
        <w:t>nd</w:t>
      </w:r>
      <w:r>
        <w:t xml:space="preserve"> motion. All present voted to elect those nominees.  </w:t>
      </w:r>
    </w:p>
    <w:p w14:paraId="5137E6B9" w14:textId="15ECEE02" w:rsidR="005649B5" w:rsidRDefault="007423F0" w:rsidP="005649B5">
      <w:pPr>
        <w:pStyle w:val="ListParagraph"/>
        <w:numPr>
          <w:ilvl w:val="0"/>
          <w:numId w:val="15"/>
        </w:numPr>
      </w:pPr>
      <w:r>
        <w:t xml:space="preserve">Melissa </w:t>
      </w:r>
      <w:proofErr w:type="spellStart"/>
      <w:r>
        <w:t>McElderry</w:t>
      </w:r>
      <w:proofErr w:type="spellEnd"/>
      <w:r>
        <w:t xml:space="preserve"> motioned to retain Amy Cornforth as President. </w:t>
      </w:r>
      <w:proofErr w:type="spellStart"/>
      <w:r>
        <w:t>Renae</w:t>
      </w:r>
      <w:proofErr w:type="spellEnd"/>
      <w:r>
        <w:t xml:space="preserve"> Green made a 2</w:t>
      </w:r>
      <w:r w:rsidRPr="007423F0">
        <w:rPr>
          <w:vertAlign w:val="superscript"/>
        </w:rPr>
        <w:t>nd</w:t>
      </w:r>
      <w:r>
        <w:t xml:space="preserve"> motion. Amy left the meeting during the vote. All those present approved the nomination and voted to retain Amy as president for a 2</w:t>
      </w:r>
      <w:r w:rsidRPr="007423F0">
        <w:rPr>
          <w:vertAlign w:val="superscript"/>
        </w:rPr>
        <w:t>nd</w:t>
      </w:r>
      <w:r>
        <w:t xml:space="preserve"> term. </w:t>
      </w:r>
    </w:p>
    <w:p w14:paraId="3D738DE1" w14:textId="28123A56" w:rsidR="007423F0" w:rsidRDefault="007423F0" w:rsidP="005649B5">
      <w:pPr>
        <w:pStyle w:val="ListParagraph"/>
        <w:numPr>
          <w:ilvl w:val="0"/>
          <w:numId w:val="15"/>
        </w:numPr>
      </w:pPr>
      <w:r>
        <w:t xml:space="preserve">Amy gave special thanks to the outgoing officers: Vice President </w:t>
      </w:r>
      <w:proofErr w:type="spellStart"/>
      <w:r>
        <w:t>Renae</w:t>
      </w:r>
      <w:proofErr w:type="spellEnd"/>
      <w:r>
        <w:t xml:space="preserve"> Green, Secretary Melissa </w:t>
      </w:r>
      <w:proofErr w:type="spellStart"/>
      <w:r>
        <w:t>McElderry</w:t>
      </w:r>
      <w:proofErr w:type="spellEnd"/>
      <w:r w:rsidR="00D36E92">
        <w:t>,</w:t>
      </w:r>
      <w:bookmarkStart w:id="0" w:name="_GoBack"/>
      <w:bookmarkEnd w:id="0"/>
      <w:r>
        <w:t xml:space="preserve"> and Treasurer Neil </w:t>
      </w:r>
      <w:proofErr w:type="spellStart"/>
      <w:r>
        <w:t>McElderry</w:t>
      </w:r>
      <w:proofErr w:type="spellEnd"/>
      <w:r>
        <w:t xml:space="preserve"> for their incredible job of making this year of band a great experience for the students and directors with their commitment, creativity and support. </w:t>
      </w:r>
    </w:p>
    <w:p w14:paraId="43DEBC4B" w14:textId="77777777" w:rsidR="005649B5" w:rsidRPr="00A32DE9" w:rsidRDefault="005649B5" w:rsidP="005649B5">
      <w:pPr>
        <w:pStyle w:val="ListParagraph"/>
      </w:pPr>
    </w:p>
    <w:p w14:paraId="3E87BA5C" w14:textId="77777777" w:rsidR="009A34F6" w:rsidRDefault="00662B9B" w:rsidP="005578C9">
      <w:pPr>
        <w:pStyle w:val="Heading2"/>
      </w:pPr>
      <w:sdt>
        <w:sdtPr>
          <w:alias w:val="Adjournment:"/>
          <w:tag w:val="Adjournment:"/>
          <w:id w:val="-309637195"/>
          <w:placeholder>
            <w:docPart w:val="1B16A9202D0145E5BEFE8A06842F19C9"/>
          </w:placeholder>
          <w:temporary/>
          <w:showingPlcHdr/>
          <w15:appearance w15:val="hidden"/>
        </w:sdtPr>
        <w:sdtEndPr/>
        <w:sdtContent>
          <w:r w:rsidR="00C91D7E">
            <w:t>Adjournment</w:t>
          </w:r>
        </w:sdtContent>
      </w:sdt>
    </w:p>
    <w:p w14:paraId="290307A8" w14:textId="3D375729" w:rsidR="009A34F6" w:rsidRDefault="00662B9B" w:rsidP="00167FCD">
      <w:sdt>
        <w:sdtPr>
          <w:alias w:val="Enter description:"/>
          <w:tag w:val="Enter description:"/>
          <w:id w:val="858395328"/>
          <w:placeholder>
            <w:docPart w:val="8ADBD4D94250414A86C2B061319EDB2F"/>
          </w:placeholder>
          <w:temporary/>
          <w:showingPlcHdr/>
          <w15:appearance w15:val="hidden"/>
        </w:sdtPr>
        <w:sdtEndPr/>
        <w:sdtContent>
          <w:r w:rsidR="00C91D7E">
            <w:t>Meeting was adjourned at</w:t>
          </w:r>
        </w:sdtContent>
      </w:sdt>
      <w:r w:rsidR="00C91D7E">
        <w:t xml:space="preserve"> </w:t>
      </w:r>
      <w:r w:rsidR="00044ADA">
        <w:t>7:28</w:t>
      </w:r>
      <w:r w:rsidR="009A34F6">
        <w:t xml:space="preserve"> </w:t>
      </w:r>
      <w:sdt>
        <w:sdtPr>
          <w:alias w:val="Enter description:"/>
          <w:tag w:val="Enter description:"/>
          <w:id w:val="-1146429719"/>
          <w:placeholder>
            <w:docPart w:val="E5EFB5D4F1934699BBF9BC49090B346E"/>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D6C88A08F13A499B8B67FCA39EEB1848"/>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242CBA">
            <w:t>President Amy Cornforth</w:t>
          </w:r>
        </w:sdtContent>
      </w:sdt>
      <w:r w:rsidR="009A34F6">
        <w:t xml:space="preserve">. </w:t>
      </w:r>
    </w:p>
    <w:sectPr w:rsidR="009A34F6"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6235" w14:textId="77777777" w:rsidR="00662B9B" w:rsidRDefault="00662B9B" w:rsidP="006261AC">
      <w:pPr>
        <w:spacing w:after="0" w:line="240" w:lineRule="auto"/>
      </w:pPr>
      <w:r>
        <w:separator/>
      </w:r>
    </w:p>
  </w:endnote>
  <w:endnote w:type="continuationSeparator" w:id="0">
    <w:p w14:paraId="4F5C0281" w14:textId="77777777" w:rsidR="00662B9B" w:rsidRDefault="00662B9B" w:rsidP="006261AC">
      <w:pPr>
        <w:spacing w:after="0" w:line="240" w:lineRule="auto"/>
      </w:pPr>
      <w:r>
        <w:continuationSeparator/>
      </w:r>
    </w:p>
  </w:endnote>
  <w:endnote w:type="continuationNotice" w:id="1">
    <w:p w14:paraId="76CE99C9" w14:textId="77777777" w:rsidR="00662B9B" w:rsidRDefault="00662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BC9A" w14:textId="77777777" w:rsidR="00B93E5B" w:rsidRDefault="00B93E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253C" w14:textId="77777777" w:rsidR="00B93E5B" w:rsidRDefault="00B93E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A99A"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14C8" w14:textId="77777777" w:rsidR="00662B9B" w:rsidRDefault="00662B9B" w:rsidP="006261AC">
      <w:pPr>
        <w:spacing w:after="0" w:line="240" w:lineRule="auto"/>
      </w:pPr>
      <w:r>
        <w:separator/>
      </w:r>
    </w:p>
  </w:footnote>
  <w:footnote w:type="continuationSeparator" w:id="0">
    <w:p w14:paraId="1C6EB580" w14:textId="77777777" w:rsidR="00662B9B" w:rsidRDefault="00662B9B" w:rsidP="006261AC">
      <w:pPr>
        <w:spacing w:after="0" w:line="240" w:lineRule="auto"/>
      </w:pPr>
      <w:r>
        <w:continuationSeparator/>
      </w:r>
    </w:p>
  </w:footnote>
  <w:footnote w:type="continuationNotice" w:id="1">
    <w:p w14:paraId="4C0A735C" w14:textId="77777777" w:rsidR="00662B9B" w:rsidRDefault="00662B9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026B" w14:textId="77777777" w:rsidR="00B93E5B" w:rsidRDefault="00B93E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606D" w14:textId="77777777" w:rsidR="00B93E5B" w:rsidRDefault="00B93E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076B"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B33F8"/>
    <w:multiLevelType w:val="hybridMultilevel"/>
    <w:tmpl w:val="70EEB5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C706A"/>
    <w:multiLevelType w:val="hybridMultilevel"/>
    <w:tmpl w:val="BC8A7C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12298"/>
    <w:multiLevelType w:val="hybridMultilevel"/>
    <w:tmpl w:val="9E3C0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313405"/>
    <w:multiLevelType w:val="hybridMultilevel"/>
    <w:tmpl w:val="CCC8B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BA"/>
    <w:rsid w:val="00017927"/>
    <w:rsid w:val="00044ADA"/>
    <w:rsid w:val="000534FF"/>
    <w:rsid w:val="0012244C"/>
    <w:rsid w:val="00167FCD"/>
    <w:rsid w:val="001B4272"/>
    <w:rsid w:val="001E42B8"/>
    <w:rsid w:val="00207F57"/>
    <w:rsid w:val="00242CBA"/>
    <w:rsid w:val="00272ABC"/>
    <w:rsid w:val="002800F5"/>
    <w:rsid w:val="002F19D5"/>
    <w:rsid w:val="003164F3"/>
    <w:rsid w:val="00316C23"/>
    <w:rsid w:val="003C02F6"/>
    <w:rsid w:val="003C1A8F"/>
    <w:rsid w:val="0045667A"/>
    <w:rsid w:val="005578C9"/>
    <w:rsid w:val="005649B5"/>
    <w:rsid w:val="00564B60"/>
    <w:rsid w:val="005D2B86"/>
    <w:rsid w:val="006261AC"/>
    <w:rsid w:val="0065155C"/>
    <w:rsid w:val="00662B9B"/>
    <w:rsid w:val="00663AC9"/>
    <w:rsid w:val="006965F6"/>
    <w:rsid w:val="0069738C"/>
    <w:rsid w:val="00723186"/>
    <w:rsid w:val="007423F0"/>
    <w:rsid w:val="00767BE9"/>
    <w:rsid w:val="00913F9D"/>
    <w:rsid w:val="00925080"/>
    <w:rsid w:val="00994CC9"/>
    <w:rsid w:val="009A34F6"/>
    <w:rsid w:val="00A1127D"/>
    <w:rsid w:val="00A25FD3"/>
    <w:rsid w:val="00A32DE9"/>
    <w:rsid w:val="00AD0486"/>
    <w:rsid w:val="00B93E5B"/>
    <w:rsid w:val="00BD0E68"/>
    <w:rsid w:val="00C12DA5"/>
    <w:rsid w:val="00C91D7E"/>
    <w:rsid w:val="00CA3F46"/>
    <w:rsid w:val="00D30FB6"/>
    <w:rsid w:val="00D36E92"/>
    <w:rsid w:val="00D47D2C"/>
    <w:rsid w:val="00DB3CF3"/>
    <w:rsid w:val="00E44288"/>
    <w:rsid w:val="00E453BC"/>
    <w:rsid w:val="00E824F4"/>
    <w:rsid w:val="00EF0387"/>
    <w:rsid w:val="00F756A7"/>
    <w:rsid w:val="00F933B5"/>
    <w:rsid w:val="4C1A9341"/>
    <w:rsid w:val="57F88F60"/>
    <w:rsid w:val="65DD8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A5F26"/>
  <w15:docId w15:val="{021C53D7-C757-40E3-8033-44FE5B14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24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y\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AF755C632249F5A392C4622F25AE46"/>
        <w:category>
          <w:name w:val="General"/>
          <w:gallery w:val="placeholder"/>
        </w:category>
        <w:types>
          <w:type w:val="bbPlcHdr"/>
        </w:types>
        <w:behaviors>
          <w:behavior w:val="content"/>
        </w:behaviors>
        <w:guid w:val="{7AEEF16E-B1BF-4772-863A-FEC4A93CE662}"/>
      </w:docPartPr>
      <w:docPartBody>
        <w:p w:rsidR="006C49F2" w:rsidRDefault="006C49F2">
          <w:pPr>
            <w:pStyle w:val="08AF755C632249F5A392C4622F25AE46"/>
          </w:pPr>
          <w:r w:rsidRPr="005578C9">
            <w:t>Meeting Minutes</w:t>
          </w:r>
        </w:p>
      </w:docPartBody>
    </w:docPart>
    <w:docPart>
      <w:docPartPr>
        <w:name w:val="6634D0FC3D014F929F920F3C6CACD2A7"/>
        <w:category>
          <w:name w:val="General"/>
          <w:gallery w:val="placeholder"/>
        </w:category>
        <w:types>
          <w:type w:val="bbPlcHdr"/>
        </w:types>
        <w:behaviors>
          <w:behavior w:val="content"/>
        </w:behaviors>
        <w:guid w:val="{E3683C47-B885-4003-823D-58231980F92F}"/>
      </w:docPartPr>
      <w:docPartBody>
        <w:p w:rsidR="006C49F2" w:rsidRDefault="006C49F2">
          <w:pPr>
            <w:pStyle w:val="6634D0FC3D014F929F920F3C6CACD2A7"/>
          </w:pPr>
          <w:r>
            <w:t>Date</w:t>
          </w:r>
        </w:p>
      </w:docPartBody>
    </w:docPart>
    <w:docPart>
      <w:docPartPr>
        <w:name w:val="6460C484055B44D59D27F3D4CF93FA3B"/>
        <w:category>
          <w:name w:val="General"/>
          <w:gallery w:val="placeholder"/>
        </w:category>
        <w:types>
          <w:type w:val="bbPlcHdr"/>
        </w:types>
        <w:behaviors>
          <w:behavior w:val="content"/>
        </w:behaviors>
        <w:guid w:val="{5419BF1F-DA62-404A-BF33-ED4A01820736}"/>
      </w:docPartPr>
      <w:docPartBody>
        <w:p w:rsidR="006C49F2" w:rsidRDefault="006C49F2">
          <w:pPr>
            <w:pStyle w:val="6460C484055B44D59D27F3D4CF93FA3B"/>
          </w:pPr>
          <w:r>
            <w:t>Organization/Committee Name</w:t>
          </w:r>
        </w:p>
      </w:docPartBody>
    </w:docPart>
    <w:docPart>
      <w:docPartPr>
        <w:name w:val="BEB5C9F372A74981839B692FBC5F5111"/>
        <w:category>
          <w:name w:val="General"/>
          <w:gallery w:val="placeholder"/>
        </w:category>
        <w:types>
          <w:type w:val="bbPlcHdr"/>
        </w:types>
        <w:behaviors>
          <w:behavior w:val="content"/>
        </w:behaviors>
        <w:guid w:val="{3483BA43-715B-4F32-9CCD-000EAB4D9BB3}"/>
      </w:docPartPr>
      <w:docPartBody>
        <w:p w:rsidR="006C49F2" w:rsidRDefault="006C49F2">
          <w:pPr>
            <w:pStyle w:val="BEB5C9F372A74981839B692FBC5F5111"/>
          </w:pPr>
          <w:r>
            <w:t>was called to order at</w:t>
          </w:r>
        </w:p>
      </w:docPartBody>
    </w:docPart>
    <w:docPart>
      <w:docPartPr>
        <w:name w:val="F3CC35AA338843BAB142AB8BE9CC9BAC"/>
        <w:category>
          <w:name w:val="General"/>
          <w:gallery w:val="placeholder"/>
        </w:category>
        <w:types>
          <w:type w:val="bbPlcHdr"/>
        </w:types>
        <w:behaviors>
          <w:behavior w:val="content"/>
        </w:behaviors>
        <w:guid w:val="{B169C581-A444-43AF-9C18-833777E33FEE}"/>
      </w:docPartPr>
      <w:docPartBody>
        <w:p w:rsidR="006C49F2" w:rsidRDefault="006C49F2">
          <w:pPr>
            <w:pStyle w:val="F3CC35AA338843BAB142AB8BE9CC9BAC"/>
          </w:pPr>
          <w:r>
            <w:t>on</w:t>
          </w:r>
        </w:p>
      </w:docPartBody>
    </w:docPart>
    <w:docPart>
      <w:docPartPr>
        <w:name w:val="4BEA4FE1927B4AFD8A9E4637984A8778"/>
        <w:category>
          <w:name w:val="General"/>
          <w:gallery w:val="placeholder"/>
        </w:category>
        <w:types>
          <w:type w:val="bbPlcHdr"/>
        </w:types>
        <w:behaviors>
          <w:behavior w:val="content"/>
        </w:behaviors>
        <w:guid w:val="{ABF6629D-2608-40C3-AF29-459F3B51A8E6}"/>
      </w:docPartPr>
      <w:docPartBody>
        <w:p w:rsidR="006C49F2" w:rsidRDefault="006C49F2">
          <w:pPr>
            <w:pStyle w:val="4BEA4FE1927B4AFD8A9E4637984A8778"/>
          </w:pPr>
          <w:r>
            <w:t>date</w:t>
          </w:r>
        </w:p>
      </w:docPartBody>
    </w:docPart>
    <w:docPart>
      <w:docPartPr>
        <w:name w:val="808C992FB5C04C7FA1C4FCC467A02750"/>
        <w:category>
          <w:name w:val="General"/>
          <w:gallery w:val="placeholder"/>
        </w:category>
        <w:types>
          <w:type w:val="bbPlcHdr"/>
        </w:types>
        <w:behaviors>
          <w:behavior w:val="content"/>
        </w:behaviors>
        <w:guid w:val="{4F33213A-82F8-4DAF-98A5-FCB86D444FF5}"/>
      </w:docPartPr>
      <w:docPartBody>
        <w:p w:rsidR="006C49F2" w:rsidRDefault="006C49F2">
          <w:pPr>
            <w:pStyle w:val="808C992FB5C04C7FA1C4FCC467A02750"/>
          </w:pPr>
          <w:r>
            <w:t>by</w:t>
          </w:r>
        </w:p>
      </w:docPartBody>
    </w:docPart>
    <w:docPart>
      <w:docPartPr>
        <w:name w:val="08E413C1F4204A41B7E04C4B545E38E9"/>
        <w:category>
          <w:name w:val="General"/>
          <w:gallery w:val="placeholder"/>
        </w:category>
        <w:types>
          <w:type w:val="bbPlcHdr"/>
        </w:types>
        <w:behaviors>
          <w:behavior w:val="content"/>
        </w:behaviors>
        <w:guid w:val="{A646A622-D3DA-4C2B-A22B-BF3632A876CF}"/>
      </w:docPartPr>
      <w:docPartBody>
        <w:p w:rsidR="006C49F2" w:rsidRDefault="006C49F2">
          <w:pPr>
            <w:pStyle w:val="08E413C1F4204A41B7E04C4B545E38E9"/>
          </w:pPr>
          <w:r w:rsidRPr="00A25FD3">
            <w:rPr>
              <w:rStyle w:val="Emphasis"/>
            </w:rPr>
            <w:t>Facilitator Name</w:t>
          </w:r>
        </w:p>
      </w:docPartBody>
    </w:docPart>
    <w:docPart>
      <w:docPartPr>
        <w:name w:val="1F988D5264014A10A07E6AE6E52FCE93"/>
        <w:category>
          <w:name w:val="General"/>
          <w:gallery w:val="placeholder"/>
        </w:category>
        <w:types>
          <w:type w:val="bbPlcHdr"/>
        </w:types>
        <w:behaviors>
          <w:behavior w:val="content"/>
        </w:behaviors>
        <w:guid w:val="{4625F4E6-1807-4877-8EA6-13B7E451B472}"/>
      </w:docPartPr>
      <w:docPartBody>
        <w:p w:rsidR="006C49F2" w:rsidRDefault="006C49F2">
          <w:pPr>
            <w:pStyle w:val="1F988D5264014A10A07E6AE6E52FCE93"/>
          </w:pPr>
          <w:r>
            <w:t>Present</w:t>
          </w:r>
        </w:p>
      </w:docPartBody>
    </w:docPart>
    <w:docPart>
      <w:docPartPr>
        <w:name w:val="EBEBCC7B92A04BB49524A123EC661C4E"/>
        <w:category>
          <w:name w:val="General"/>
          <w:gallery w:val="placeholder"/>
        </w:category>
        <w:types>
          <w:type w:val="bbPlcHdr"/>
        </w:types>
        <w:behaviors>
          <w:behavior w:val="content"/>
        </w:behaviors>
        <w:guid w:val="{81B0E8F4-CDA1-4912-8247-B91286F0A567}"/>
      </w:docPartPr>
      <w:docPartBody>
        <w:p w:rsidR="006C49F2" w:rsidRDefault="006C49F2">
          <w:pPr>
            <w:pStyle w:val="EBEBCC7B92A04BB49524A123EC661C4E"/>
          </w:pPr>
          <w:r>
            <w:t>New Business</w:t>
          </w:r>
        </w:p>
      </w:docPartBody>
    </w:docPart>
    <w:docPart>
      <w:docPartPr>
        <w:name w:val="1B16A9202D0145E5BEFE8A06842F19C9"/>
        <w:category>
          <w:name w:val="General"/>
          <w:gallery w:val="placeholder"/>
        </w:category>
        <w:types>
          <w:type w:val="bbPlcHdr"/>
        </w:types>
        <w:behaviors>
          <w:behavior w:val="content"/>
        </w:behaviors>
        <w:guid w:val="{830CC3A6-6EC6-4367-8364-AB8E5A9CA322}"/>
      </w:docPartPr>
      <w:docPartBody>
        <w:p w:rsidR="006C49F2" w:rsidRDefault="006C49F2">
          <w:pPr>
            <w:pStyle w:val="1B16A9202D0145E5BEFE8A06842F19C9"/>
          </w:pPr>
          <w:r>
            <w:t>Adjournment</w:t>
          </w:r>
        </w:p>
      </w:docPartBody>
    </w:docPart>
    <w:docPart>
      <w:docPartPr>
        <w:name w:val="8ADBD4D94250414A86C2B061319EDB2F"/>
        <w:category>
          <w:name w:val="General"/>
          <w:gallery w:val="placeholder"/>
        </w:category>
        <w:types>
          <w:type w:val="bbPlcHdr"/>
        </w:types>
        <w:behaviors>
          <w:behavior w:val="content"/>
        </w:behaviors>
        <w:guid w:val="{4EC679C0-52CB-46E5-BB5C-322D61FDB622}"/>
      </w:docPartPr>
      <w:docPartBody>
        <w:p w:rsidR="006C49F2" w:rsidRDefault="006C49F2">
          <w:pPr>
            <w:pStyle w:val="8ADBD4D94250414A86C2B061319EDB2F"/>
          </w:pPr>
          <w:r>
            <w:t>Meeting was adjourned at</w:t>
          </w:r>
        </w:p>
      </w:docPartBody>
    </w:docPart>
    <w:docPart>
      <w:docPartPr>
        <w:name w:val="E5EFB5D4F1934699BBF9BC49090B346E"/>
        <w:category>
          <w:name w:val="General"/>
          <w:gallery w:val="placeholder"/>
        </w:category>
        <w:types>
          <w:type w:val="bbPlcHdr"/>
        </w:types>
        <w:behaviors>
          <w:behavior w:val="content"/>
        </w:behaviors>
        <w:guid w:val="{2CEB2981-AEC6-474A-94EF-02ED41693EEC}"/>
      </w:docPartPr>
      <w:docPartBody>
        <w:p w:rsidR="006C49F2" w:rsidRDefault="006C49F2">
          <w:pPr>
            <w:pStyle w:val="E5EFB5D4F1934699BBF9BC49090B346E"/>
          </w:pPr>
          <w:r>
            <w:t>by</w:t>
          </w:r>
        </w:p>
      </w:docPartBody>
    </w:docPart>
    <w:docPart>
      <w:docPartPr>
        <w:name w:val="D6C88A08F13A499B8B67FCA39EEB1848"/>
        <w:category>
          <w:name w:val="General"/>
          <w:gallery w:val="placeholder"/>
        </w:category>
        <w:types>
          <w:type w:val="bbPlcHdr"/>
        </w:types>
        <w:behaviors>
          <w:behavior w:val="content"/>
        </w:behaviors>
        <w:guid w:val="{CF347E22-A331-4058-9644-273F19CD3670}"/>
      </w:docPartPr>
      <w:docPartBody>
        <w:p w:rsidR="006C49F2" w:rsidRDefault="006C49F2">
          <w:pPr>
            <w:pStyle w:val="D6C88A08F13A499B8B67FCA39EEB1848"/>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F2"/>
    <w:rsid w:val="006C49F2"/>
    <w:rsid w:val="00C9041B"/>
    <w:rsid w:val="00ED5411"/>
    <w:rsid w:val="00F14B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52FAF5B26F451A8A372094C963B9A1">
    <w:name w:val="5252FAF5B26F451A8A372094C963B9A1"/>
  </w:style>
  <w:style w:type="paragraph" w:customStyle="1" w:styleId="08AF755C632249F5A392C4622F25AE46">
    <w:name w:val="08AF755C632249F5A392C4622F25AE46"/>
  </w:style>
  <w:style w:type="paragraph" w:customStyle="1" w:styleId="6634D0FC3D014F929F920F3C6CACD2A7">
    <w:name w:val="6634D0FC3D014F929F920F3C6CACD2A7"/>
  </w:style>
  <w:style w:type="paragraph" w:customStyle="1" w:styleId="F151C0003C884AFBA57B822BA457E8B9">
    <w:name w:val="F151C0003C884AFBA57B822BA457E8B9"/>
  </w:style>
  <w:style w:type="paragraph" w:customStyle="1" w:styleId="15D8E63F74BC450E80BBAC4BCE980A72">
    <w:name w:val="15D8E63F74BC450E80BBAC4BCE980A72"/>
  </w:style>
  <w:style w:type="paragraph" w:customStyle="1" w:styleId="6460C484055B44D59D27F3D4CF93FA3B">
    <w:name w:val="6460C484055B44D59D27F3D4CF93FA3B"/>
  </w:style>
  <w:style w:type="paragraph" w:customStyle="1" w:styleId="BEB5C9F372A74981839B692FBC5F5111">
    <w:name w:val="BEB5C9F372A74981839B692FBC5F5111"/>
  </w:style>
  <w:style w:type="character" w:styleId="Emphasis">
    <w:name w:val="Emphasis"/>
    <w:basedOn w:val="DefaultParagraphFont"/>
    <w:uiPriority w:val="12"/>
    <w:unhideWhenUsed/>
    <w:qFormat/>
    <w:rPr>
      <w:iCs/>
      <w:color w:val="595959" w:themeColor="text1" w:themeTint="A6"/>
    </w:rPr>
  </w:style>
  <w:style w:type="paragraph" w:customStyle="1" w:styleId="BBA8DF637C094E9485657CE2688C15AD">
    <w:name w:val="BBA8DF637C094E9485657CE2688C15AD"/>
  </w:style>
  <w:style w:type="paragraph" w:customStyle="1" w:styleId="F3CC35AA338843BAB142AB8BE9CC9BAC">
    <w:name w:val="F3CC35AA338843BAB142AB8BE9CC9BAC"/>
  </w:style>
  <w:style w:type="paragraph" w:customStyle="1" w:styleId="4BEA4FE1927B4AFD8A9E4637984A8778">
    <w:name w:val="4BEA4FE1927B4AFD8A9E4637984A8778"/>
  </w:style>
  <w:style w:type="paragraph" w:customStyle="1" w:styleId="42918A73EE3141C3B4C1F4617D7729E1">
    <w:name w:val="42918A73EE3141C3B4C1F4617D7729E1"/>
  </w:style>
  <w:style w:type="paragraph" w:customStyle="1" w:styleId="7C45D9D37ADF41F185136ED88E9CE95E">
    <w:name w:val="7C45D9D37ADF41F185136ED88E9CE95E"/>
  </w:style>
  <w:style w:type="paragraph" w:customStyle="1" w:styleId="808C992FB5C04C7FA1C4FCC467A02750">
    <w:name w:val="808C992FB5C04C7FA1C4FCC467A02750"/>
  </w:style>
  <w:style w:type="paragraph" w:customStyle="1" w:styleId="08E413C1F4204A41B7E04C4B545E38E9">
    <w:name w:val="08E413C1F4204A41B7E04C4B545E38E9"/>
  </w:style>
  <w:style w:type="paragraph" w:customStyle="1" w:styleId="1F988D5264014A10A07E6AE6E52FCE93">
    <w:name w:val="1F988D5264014A10A07E6AE6E52FCE93"/>
  </w:style>
  <w:style w:type="paragraph" w:customStyle="1" w:styleId="6B81B3CB7C794130999D40AE2F1D5864">
    <w:name w:val="6B81B3CB7C794130999D40AE2F1D5864"/>
  </w:style>
  <w:style w:type="paragraph" w:customStyle="1" w:styleId="B73E753F9221433283BCA7CC85BFE8C3">
    <w:name w:val="B73E753F9221433283BCA7CC85BFE8C3"/>
  </w:style>
  <w:style w:type="paragraph" w:customStyle="1" w:styleId="E664661B19244EADA89D9AA02A45D499">
    <w:name w:val="E664661B19244EADA89D9AA02A45D499"/>
  </w:style>
  <w:style w:type="paragraph" w:customStyle="1" w:styleId="96122F62AD7E4A739CA833168C8949FF">
    <w:name w:val="96122F62AD7E4A739CA833168C8949FF"/>
  </w:style>
  <w:style w:type="paragraph" w:customStyle="1" w:styleId="2E0651B262AE426B888B0B4F046C0FD8">
    <w:name w:val="2E0651B262AE426B888B0B4F046C0FD8"/>
  </w:style>
  <w:style w:type="paragraph" w:customStyle="1" w:styleId="CD54E2E0025441C8B5B5FDF0DE066FF9">
    <w:name w:val="CD54E2E0025441C8B5B5FDF0DE066FF9"/>
  </w:style>
  <w:style w:type="character" w:styleId="PlaceholderText">
    <w:name w:val="Placeholder Text"/>
    <w:basedOn w:val="DefaultParagraphFont"/>
    <w:uiPriority w:val="99"/>
    <w:semiHidden/>
    <w:rPr>
      <w:color w:val="808080"/>
    </w:rPr>
  </w:style>
  <w:style w:type="paragraph" w:customStyle="1" w:styleId="EFBFEA8B88A646E99F3C42C812C3DB27">
    <w:name w:val="EFBFEA8B88A646E99F3C42C812C3DB27"/>
  </w:style>
  <w:style w:type="paragraph" w:customStyle="1" w:styleId="EBEBCC7B92A04BB49524A123EC661C4E">
    <w:name w:val="EBEBCC7B92A04BB49524A123EC661C4E"/>
  </w:style>
  <w:style w:type="paragraph" w:customStyle="1" w:styleId="279E861432FC4EF5A7F75CD997B13350">
    <w:name w:val="279E861432FC4EF5A7F75CD997B13350"/>
  </w:style>
  <w:style w:type="paragraph" w:customStyle="1" w:styleId="EBEA0CD070D244C3B99918A258E01661">
    <w:name w:val="EBEA0CD070D244C3B99918A258E01661"/>
  </w:style>
  <w:style w:type="paragraph" w:customStyle="1" w:styleId="9EB25CC85FE447E2B01B08704F3AEE66">
    <w:name w:val="9EB25CC85FE447E2B01B08704F3AEE66"/>
  </w:style>
  <w:style w:type="paragraph" w:customStyle="1" w:styleId="1B16A9202D0145E5BEFE8A06842F19C9">
    <w:name w:val="1B16A9202D0145E5BEFE8A06842F19C9"/>
  </w:style>
  <w:style w:type="paragraph" w:customStyle="1" w:styleId="8ADBD4D94250414A86C2B061319EDB2F">
    <w:name w:val="8ADBD4D94250414A86C2B061319EDB2F"/>
  </w:style>
  <w:style w:type="paragraph" w:customStyle="1" w:styleId="5BBA353121AD4DD7B2149755078EB1E7">
    <w:name w:val="5BBA353121AD4DD7B2149755078EB1E7"/>
  </w:style>
  <w:style w:type="paragraph" w:customStyle="1" w:styleId="E5EFB5D4F1934699BBF9BC49090B346E">
    <w:name w:val="E5EFB5D4F1934699BBF9BC49090B346E"/>
  </w:style>
  <w:style w:type="paragraph" w:customStyle="1" w:styleId="D6C88A08F13A499B8B67FCA39EEB1848">
    <w:name w:val="D6C88A08F13A499B8B67FCA39EEB1848"/>
  </w:style>
  <w:style w:type="paragraph" w:customStyle="1" w:styleId="8F2A876A3BFD4DBD94E7FF602E93BDB3">
    <w:name w:val="8F2A876A3BFD4DBD94E7FF602E93BDB3"/>
  </w:style>
  <w:style w:type="paragraph" w:customStyle="1" w:styleId="0C4EAC3FB6B24386B6348323618067FF">
    <w:name w:val="0C4EAC3FB6B24386B6348323618067FF"/>
  </w:style>
  <w:style w:type="paragraph" w:customStyle="1" w:styleId="38FB3E0BDB24465C896EB087EA2B8B76">
    <w:name w:val="38FB3E0BDB24465C896EB087EA2B8B76"/>
  </w:style>
  <w:style w:type="paragraph" w:customStyle="1" w:styleId="3F98B778429247F282B2EF665E639BC3">
    <w:name w:val="3F98B778429247F282B2EF665E639BC3"/>
  </w:style>
  <w:style w:type="paragraph" w:customStyle="1" w:styleId="316493B6EE2545F0841CAD67CFD85FC5">
    <w:name w:val="316493B6EE2545F0841CAD67CFD85FC5"/>
  </w:style>
  <w:style w:type="paragraph" w:customStyle="1" w:styleId="DCFA9578B6B841348CA5AEEB56B15CC9">
    <w:name w:val="DCFA9578B6B841348CA5AEEB56B15CC9"/>
  </w:style>
  <w:style w:type="paragraph" w:customStyle="1" w:styleId="9815715E43694537ACE96AEB969024DF">
    <w:name w:val="9815715E43694537ACE96AEB969024DF"/>
  </w:style>
  <w:style w:type="paragraph" w:customStyle="1" w:styleId="C99C0620C13E4CC5B2140AADA05A63F2">
    <w:name w:val="C99C0620C13E4CC5B2140AADA05A63F2"/>
  </w:style>
  <w:style w:type="paragraph" w:customStyle="1" w:styleId="475B9C3B8483496F86BC8E1A65BA3BF2">
    <w:name w:val="475B9C3B8483496F86BC8E1A65BA3BF2"/>
  </w:style>
  <w:style w:type="paragraph" w:customStyle="1" w:styleId="3240AB871E394A8187C4AC86E2EA6B1A">
    <w:name w:val="3240AB871E394A8187C4AC86E2EA6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Washington Band Boosters</dc:subject>
  <dc:creator>Melissa McElderry</dc:creator>
  <cp:keywords>April 9, 2020</cp:keywords>
  <dc:description>President Amy Cornforth</dc:description>
  <cp:lastModifiedBy>Amy Cornforth</cp:lastModifiedBy>
  <cp:revision>2</cp:revision>
  <cp:lastPrinted>2012-01-04T23:03:00Z</cp:lastPrinted>
  <dcterms:created xsi:type="dcterms:W3CDTF">2020-04-10T14:17:00Z</dcterms:created>
  <dcterms:modified xsi:type="dcterms:W3CDTF">2020-04-10T14:17:00Z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