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E6AF" w14:textId="77777777" w:rsidR="00E7597B" w:rsidRDefault="00E7597B" w:rsidP="00E7597B">
      <w:pPr>
        <w:pStyle w:val="Organization"/>
      </w:pPr>
      <w:bookmarkStart w:id="0" w:name="_GoBack"/>
      <w:bookmarkEnd w:id="0"/>
      <w:r>
        <w:t xml:space="preserve">Washington Band Booster Club </w:t>
      </w:r>
    </w:p>
    <w:p w14:paraId="46763171" w14:textId="43C26A25" w:rsidR="00913F9D" w:rsidRDefault="001A3AF5" w:rsidP="00E7597B">
      <w:pPr>
        <w:pStyle w:val="Organization"/>
      </w:pPr>
      <w:sdt>
        <w:sdtPr>
          <w:alias w:val="Meeting Minutes:"/>
          <w:tag w:val="Meeting Minutes:"/>
          <w:id w:val="1398010639"/>
          <w:placeholder>
            <w:docPart w:val="63E03CFA7F8C46CE81734355C5A069CA"/>
          </w:placeholder>
          <w:temporary/>
          <w:showingPlcHdr/>
          <w15:appearance w15:val="hidden"/>
        </w:sdtPr>
        <w:sdtEndPr/>
        <w:sdtContent>
          <w:r w:rsidR="00913F9D" w:rsidRPr="005578C9">
            <w:t>Meeting Minutes</w:t>
          </w:r>
        </w:sdtContent>
      </w:sdt>
    </w:p>
    <w:p w14:paraId="3F53A69A" w14:textId="4FCC24D9" w:rsidR="00913F9D" w:rsidRPr="00913F9D" w:rsidRDefault="001A3AF5" w:rsidP="00913F9D">
      <w:pPr>
        <w:pStyle w:val="Heading1"/>
      </w:pPr>
      <w:sdt>
        <w:sdtPr>
          <w:rPr>
            <w:color w:val="auto"/>
          </w:rPr>
          <w:alias w:val="Enter date:"/>
          <w:tag w:val="Enter date:"/>
          <w:id w:val="-1605562503"/>
          <w:placeholder>
            <w:docPart w:val="87C12C6AD00244DCBA52C553C0BFB90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A3960" w:rsidRPr="004D39BB">
            <w:rPr>
              <w:color w:val="auto"/>
            </w:rPr>
            <w:t>November 5</w:t>
          </w:r>
          <w:r w:rsidR="00E7597B" w:rsidRPr="004D39BB">
            <w:rPr>
              <w:color w:val="auto"/>
            </w:rPr>
            <w:t>, 2019</w:t>
          </w:r>
        </w:sdtContent>
      </w:sdt>
    </w:p>
    <w:p w14:paraId="072B37AB" w14:textId="77777777" w:rsidR="009A34F6" w:rsidRPr="00E824F4" w:rsidRDefault="001A3AF5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2D449DC09B1E40A386B1EA0235090F0B"/>
          </w:placeholder>
          <w:temporary/>
          <w:showingPlcHdr/>
          <w15:appearance w15:val="hidden"/>
        </w:sdtPr>
        <w:sdtEndPr/>
        <w:sdtContent>
          <w:r w:rsidR="00C91D7E" w:rsidRPr="004D39BB">
            <w:rPr>
              <w:b/>
              <w:bCs/>
              <w:color w:val="auto"/>
              <w:u w:val="single"/>
            </w:rPr>
            <w:t>Opening</w:t>
          </w:r>
        </w:sdtContent>
      </w:sdt>
    </w:p>
    <w:p w14:paraId="200346CE" w14:textId="75AB1847" w:rsidR="009A34F6" w:rsidRDefault="001A3AF5" w:rsidP="00EF0387">
      <w:sdt>
        <w:sdtPr>
          <w:alias w:val="Enter description:"/>
          <w:tag w:val="Enter description:"/>
          <w:id w:val="-452166665"/>
          <w:placeholder>
            <w:docPart w:val="EDDF11830FF84553BC671B10AAE64C6E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3D0CE03411AE4709BF9BEB104B9EDF8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E7597B">
            <w:t>Washington Band Booster Club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7D737194A9F54AC388451D74CC036A48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E7597B">
        <w:t xml:space="preserve">6:59p.m. 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68CD45CBCC204C9D85A96E3407BD332E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91489FC26A4C46D0AD0014524E91E9C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A3960">
            <w:t>November 5, 2019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5B97FCD2119240A2A365AB370EFE1A4C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E7597B">
        <w:t xml:space="preserve">the Washington </w:t>
      </w:r>
      <w:r w:rsidR="00613915">
        <w:t>school cafeteria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6C8FEC56DF104496BF2159BF9A4F12F9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710E6280DCCD4893AB6BB61D72495E1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7597B">
            <w:t>Amy Cornforth</w:t>
          </w:r>
        </w:sdtContent>
      </w:sdt>
      <w:r w:rsidR="009A34F6">
        <w:t>.</w:t>
      </w:r>
    </w:p>
    <w:p w14:paraId="38C022B4" w14:textId="77777777" w:rsidR="009A34F6" w:rsidRDefault="001A3AF5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976B42724FC0494EB361B0AD266EA2A9"/>
          </w:placeholder>
          <w:temporary/>
          <w:showingPlcHdr/>
          <w15:appearance w15:val="hidden"/>
        </w:sdtPr>
        <w:sdtEndPr/>
        <w:sdtContent>
          <w:r w:rsidR="00C91D7E" w:rsidRPr="004D39BB">
            <w:rPr>
              <w:b/>
              <w:bCs/>
              <w:color w:val="auto"/>
              <w:u w:val="single"/>
            </w:rPr>
            <w:t>Present</w:t>
          </w:r>
        </w:sdtContent>
      </w:sdt>
    </w:p>
    <w:p w14:paraId="1C14A0DA" w14:textId="77777777" w:rsidR="00023926" w:rsidRDefault="00023926" w:rsidP="00982431"/>
    <w:p w14:paraId="1CE6499A" w14:textId="379D26FA" w:rsidR="00982431" w:rsidRDefault="00023926" w:rsidP="00982431">
      <w:r>
        <w:t>Amy Cornforth</w:t>
      </w:r>
      <w:r>
        <w:tab/>
      </w:r>
      <w:r>
        <w:tab/>
        <w:t>Melissa McElderry</w:t>
      </w:r>
      <w:r w:rsidR="00220400">
        <w:tab/>
      </w:r>
      <w:r w:rsidR="00E7597B">
        <w:t>Renae Green</w:t>
      </w:r>
      <w:r w:rsidR="00220400">
        <w:tab/>
      </w:r>
      <w:r w:rsidR="00220400">
        <w:tab/>
      </w:r>
      <w:r w:rsidR="00982431">
        <w:t>Neil McElderry</w:t>
      </w:r>
    </w:p>
    <w:p w14:paraId="34A80B30" w14:textId="4132DF50" w:rsidR="00204222" w:rsidRDefault="005A6EFB" w:rsidP="005578C9">
      <w:r>
        <w:t>Randall Booth</w:t>
      </w:r>
      <w:r w:rsidR="00220400">
        <w:tab/>
      </w:r>
      <w:r w:rsidR="00220400">
        <w:tab/>
      </w:r>
      <w:r>
        <w:t>Stacy Booth</w:t>
      </w:r>
      <w:r w:rsidR="00220400">
        <w:tab/>
      </w:r>
      <w:r w:rsidR="00220400">
        <w:tab/>
      </w:r>
      <w:r w:rsidR="00204222">
        <w:t>Amanda Mills</w:t>
      </w:r>
      <w:r w:rsidR="00220400">
        <w:tab/>
      </w:r>
      <w:r w:rsidR="00220400">
        <w:tab/>
      </w:r>
      <w:r w:rsidR="00204222">
        <w:t xml:space="preserve">Lillie </w:t>
      </w:r>
      <w:proofErr w:type="spellStart"/>
      <w:r w:rsidR="00204222">
        <w:t>Heilger</w:t>
      </w:r>
      <w:proofErr w:type="spellEnd"/>
    </w:p>
    <w:p w14:paraId="22D081D1" w14:textId="299D3F7E" w:rsidR="00220400" w:rsidRDefault="00204222" w:rsidP="005578C9">
      <w:r>
        <w:t>Charolett Scrivner</w:t>
      </w:r>
      <w:r w:rsidR="00220400">
        <w:tab/>
        <w:t>Shane Babcock</w:t>
      </w:r>
      <w:r w:rsidR="00220400">
        <w:tab/>
      </w:r>
      <w:r w:rsidR="00220400">
        <w:tab/>
        <w:t>Angel Roach</w:t>
      </w:r>
      <w:r w:rsidR="00220400">
        <w:tab/>
      </w:r>
      <w:r w:rsidR="00220400">
        <w:tab/>
        <w:t>Kelly Milligan</w:t>
      </w:r>
    </w:p>
    <w:p w14:paraId="62DF7768" w14:textId="10999BC5" w:rsidR="00220400" w:rsidRDefault="00220400" w:rsidP="005578C9">
      <w:r>
        <w:t>Jennifer Keeler</w:t>
      </w:r>
    </w:p>
    <w:p w14:paraId="45829E11" w14:textId="1B319BD2" w:rsidR="005A6EFB" w:rsidRDefault="005A6EFB" w:rsidP="005578C9"/>
    <w:p w14:paraId="0A97EAD0" w14:textId="107F14CD" w:rsidR="00E7597B" w:rsidRPr="004D39BB" w:rsidRDefault="00E7597B" w:rsidP="005578C9">
      <w:pPr>
        <w:rPr>
          <w:b/>
          <w:bCs/>
          <w:sz w:val="28"/>
          <w:szCs w:val="28"/>
          <w:u w:val="single"/>
        </w:rPr>
      </w:pPr>
      <w:r w:rsidRPr="004D39BB">
        <w:rPr>
          <w:b/>
          <w:bCs/>
          <w:sz w:val="28"/>
          <w:szCs w:val="28"/>
          <w:u w:val="single"/>
        </w:rPr>
        <w:t>Treasurer’s Report</w:t>
      </w:r>
    </w:p>
    <w:p w14:paraId="63DEDC1D" w14:textId="3D2E4D9B" w:rsidR="00602F47" w:rsidRDefault="00E7597B" w:rsidP="005578C9">
      <w:r>
        <w:t xml:space="preserve">Neil McElderry gave report. </w:t>
      </w:r>
      <w:r w:rsidR="002345F6">
        <w:t>We have</w:t>
      </w:r>
      <w:r w:rsidR="00FF77C1">
        <w:t xml:space="preserve"> an estimated $12,000.00 </w:t>
      </w:r>
      <w:r w:rsidR="00C06DFF">
        <w:t>which includes</w:t>
      </w:r>
      <w:r w:rsidR="00F558C8">
        <w:t xml:space="preserve"> dance profit of $1,860.00</w:t>
      </w:r>
      <w:r w:rsidR="00C06DFF">
        <w:t>.</w:t>
      </w:r>
    </w:p>
    <w:p w14:paraId="4E8510A0" w14:textId="61DB9D98" w:rsidR="00C3119B" w:rsidRDefault="00C3119B" w:rsidP="005578C9"/>
    <w:p w14:paraId="4139B765" w14:textId="3828C15F" w:rsidR="00C3119B" w:rsidRPr="00A02DDD" w:rsidRDefault="00C3119B" w:rsidP="005578C9">
      <w:pPr>
        <w:rPr>
          <w:b/>
          <w:bCs/>
          <w:sz w:val="28"/>
          <w:szCs w:val="28"/>
          <w:u w:val="single"/>
        </w:rPr>
      </w:pPr>
      <w:r w:rsidRPr="00A02DDD">
        <w:rPr>
          <w:b/>
          <w:bCs/>
          <w:sz w:val="28"/>
          <w:szCs w:val="28"/>
          <w:u w:val="single"/>
        </w:rPr>
        <w:t>Old Business</w:t>
      </w:r>
    </w:p>
    <w:p w14:paraId="65B2366C" w14:textId="2F39C298" w:rsidR="004C7A56" w:rsidRDefault="004B1F3D" w:rsidP="005578C9">
      <w:r>
        <w:t xml:space="preserve">a. </w:t>
      </w:r>
      <w:r w:rsidR="00121271">
        <w:tab/>
      </w:r>
      <w:r>
        <w:t xml:space="preserve">Fundraisers: </w:t>
      </w:r>
    </w:p>
    <w:p w14:paraId="0E8F2C76" w14:textId="132726DA" w:rsidR="00C3119B" w:rsidRDefault="004A348A" w:rsidP="005578C9">
      <w:r>
        <w:t xml:space="preserve">  </w:t>
      </w:r>
      <w:r w:rsidR="00121271">
        <w:tab/>
      </w:r>
      <w:r>
        <w:t xml:space="preserve">i. </w:t>
      </w:r>
      <w:r w:rsidR="00D62A08">
        <w:t xml:space="preserve">Fall Ball: The annual fall ball was last night and was a success. </w:t>
      </w:r>
      <w:r w:rsidR="003C28BC">
        <w:t xml:space="preserve">Many parents provided </w:t>
      </w:r>
      <w:r w:rsidR="00EC7346">
        <w:tab/>
      </w:r>
      <w:r w:rsidR="003C28BC">
        <w:t>snacks and water bottles</w:t>
      </w:r>
      <w:r w:rsidR="00EC7346">
        <w:t xml:space="preserve">, while Abby Keeler volunteered her time to be a photographer. </w:t>
      </w:r>
      <w:r w:rsidR="00EC7346">
        <w:tab/>
      </w:r>
      <w:r w:rsidR="00D62A08">
        <w:t>We profited $1,8</w:t>
      </w:r>
      <w:r w:rsidR="00FD504F">
        <w:t>60.00 due</w:t>
      </w:r>
      <w:r w:rsidR="00EC7346">
        <w:t xml:space="preserve"> in part</w:t>
      </w:r>
      <w:r w:rsidR="00FD504F">
        <w:t xml:space="preserve"> to the $5.00 entry fee increase. </w:t>
      </w:r>
    </w:p>
    <w:p w14:paraId="75B6D73B" w14:textId="0DDC293B" w:rsidR="00AF1828" w:rsidRDefault="00121271" w:rsidP="005578C9">
      <w:r>
        <w:tab/>
      </w:r>
      <w:r w:rsidR="004A348A">
        <w:t xml:space="preserve">ii. </w:t>
      </w:r>
      <w:r w:rsidR="009B142C">
        <w:t>Band we</w:t>
      </w:r>
      <w:r w:rsidR="00F95BBD">
        <w:t>bsite</w:t>
      </w:r>
      <w:r w:rsidR="00CA4347">
        <w:t xml:space="preserve"> subscription: The boosters voted to</w:t>
      </w:r>
      <w:r w:rsidR="00B41033">
        <w:t xml:space="preserve"> pay annual fee for band website </w:t>
      </w:r>
      <w:r w:rsidR="00D66BFF">
        <w:tab/>
      </w:r>
      <w:r w:rsidR="00B41033">
        <w:t xml:space="preserve">which is </w:t>
      </w:r>
      <w:r w:rsidR="00D66BFF">
        <w:t xml:space="preserve">$60.00. </w:t>
      </w:r>
      <w:r w:rsidR="00484C08">
        <w:t xml:space="preserve">Motion made by Jennifer Keeler to </w:t>
      </w:r>
      <w:r w:rsidR="00747BC1">
        <w:t>pay the fee, motion 2</w:t>
      </w:r>
      <w:r w:rsidR="00747BC1" w:rsidRPr="00747BC1">
        <w:rPr>
          <w:vertAlign w:val="superscript"/>
        </w:rPr>
        <w:t>nd</w:t>
      </w:r>
      <w:r w:rsidR="00747BC1">
        <w:t xml:space="preserve"> by Neil </w:t>
      </w:r>
      <w:r w:rsidR="00747BC1">
        <w:tab/>
        <w:t>McElderry. Motion approved.</w:t>
      </w:r>
    </w:p>
    <w:p w14:paraId="5226712F" w14:textId="77777777" w:rsidR="00AF1828" w:rsidRDefault="00AF1828">
      <w:r>
        <w:br w:type="page"/>
      </w:r>
    </w:p>
    <w:p w14:paraId="196E7BF1" w14:textId="0ADFC432" w:rsidR="009A34F6" w:rsidRPr="00121271" w:rsidRDefault="001A3AF5" w:rsidP="0016479C">
      <w:pPr>
        <w:rPr>
          <w:color w:val="FF0000"/>
        </w:rPr>
      </w:pPr>
      <w:sdt>
        <w:sdtPr>
          <w:rPr>
            <w:color w:val="FF0000"/>
          </w:rPr>
          <w:alias w:val="New Business:"/>
          <w:tag w:val="New Business:"/>
          <w:id w:val="472188583"/>
          <w:placeholder>
            <w:docPart w:val="6401D7DD9413434AAC2DD3059305F320"/>
          </w:placeholder>
          <w:temporary/>
          <w:showingPlcHdr/>
          <w15:appearance w15:val="hidden"/>
        </w:sdtPr>
        <w:sdtEndPr/>
        <w:sdtContent>
          <w:r w:rsidR="00C91D7E" w:rsidRPr="00A02DDD">
            <w:rPr>
              <w:b/>
              <w:bCs/>
              <w:sz w:val="28"/>
              <w:szCs w:val="28"/>
              <w:u w:val="single"/>
            </w:rPr>
            <w:t>New Business</w:t>
          </w:r>
        </w:sdtContent>
      </w:sdt>
    </w:p>
    <w:p w14:paraId="3E9599F4" w14:textId="52229C42" w:rsidR="009A34F6" w:rsidRDefault="00BD7846">
      <w:r>
        <w:tab/>
        <w:t xml:space="preserve">i. Mr. Ford </w:t>
      </w:r>
      <w:r w:rsidR="00C66E0F">
        <w:t xml:space="preserve">discussed the </w:t>
      </w:r>
      <w:r w:rsidR="00564EB6">
        <w:t xml:space="preserve">desire to purchase a new </w:t>
      </w:r>
      <w:r w:rsidR="00DC0281">
        <w:t>symphony saxophone at a cost of</w:t>
      </w:r>
      <w:r w:rsidR="00A5269D">
        <w:t xml:space="preserve"> </w:t>
      </w:r>
      <w:r w:rsidR="00A5269D">
        <w:tab/>
        <w:t>$3,000.00.</w:t>
      </w:r>
      <w:r w:rsidR="00DC0281">
        <w:t xml:space="preserve"> </w:t>
      </w:r>
      <w:r w:rsidR="00F50D3D">
        <w:t xml:space="preserve">He has </w:t>
      </w:r>
      <w:r w:rsidR="00A748E2">
        <w:t xml:space="preserve">requested that the booster club half </w:t>
      </w:r>
      <w:r w:rsidR="00A5269D">
        <w:t xml:space="preserve">cost with him which would be </w:t>
      </w:r>
      <w:r w:rsidR="00A5269D">
        <w:tab/>
        <w:t xml:space="preserve">$1,500.00. </w:t>
      </w:r>
      <w:r w:rsidR="006A247C">
        <w:t>Randall Booth made a motion to approve. Stacy Booth 2</w:t>
      </w:r>
      <w:r w:rsidR="006A247C" w:rsidRPr="006A247C">
        <w:rPr>
          <w:vertAlign w:val="superscript"/>
        </w:rPr>
        <w:t>nd</w:t>
      </w:r>
      <w:r w:rsidR="006A247C">
        <w:t xml:space="preserve"> the motion. </w:t>
      </w:r>
      <w:r w:rsidR="00D66B66">
        <w:t xml:space="preserve">Motion </w:t>
      </w:r>
      <w:r w:rsidR="003D6504">
        <w:tab/>
      </w:r>
      <w:r w:rsidR="00D66B66">
        <w:t xml:space="preserve">was approved. </w:t>
      </w:r>
    </w:p>
    <w:p w14:paraId="003C5A43" w14:textId="288E59BA" w:rsidR="00AF1828" w:rsidRDefault="00AF1828">
      <w:r>
        <w:tab/>
        <w:t>ii. Christmas Concert Auction: Concert to be held on December 13</w:t>
      </w:r>
      <w:r w:rsidRPr="00E375B0">
        <w:rPr>
          <w:vertAlign w:val="superscript"/>
        </w:rPr>
        <w:t>th</w:t>
      </w:r>
      <w:r>
        <w:t xml:space="preserve">. Auction to be </w:t>
      </w:r>
      <w:r>
        <w:tab/>
        <w:t>chaired by Melissa and Renae.</w:t>
      </w:r>
    </w:p>
    <w:p w14:paraId="1E4F382A" w14:textId="61C4AC44" w:rsidR="00AF1828" w:rsidRDefault="00AF1828" w:rsidP="00AF1828">
      <w:r>
        <w:tab/>
      </w:r>
      <w:r w:rsidR="00CA78F8">
        <w:tab/>
      </w:r>
      <w:r>
        <w:t xml:space="preserve">a. We need donated items for this fundraiser. Please contact auction </w:t>
      </w:r>
      <w:r>
        <w:tab/>
      </w:r>
      <w:r>
        <w:tab/>
      </w:r>
      <w:r>
        <w:tab/>
      </w:r>
      <w:r w:rsidR="00CA78F8">
        <w:tab/>
      </w:r>
      <w:r>
        <w:t xml:space="preserve">chairs or any officer with details and picture. </w:t>
      </w:r>
    </w:p>
    <w:p w14:paraId="07A349B4" w14:textId="1FAF4852" w:rsidR="00AF1828" w:rsidRDefault="00AF1828">
      <w:r>
        <w:tab/>
      </w:r>
      <w:r w:rsidR="00CA78F8">
        <w:tab/>
      </w:r>
      <w:r>
        <w:t xml:space="preserve">b. We will be adding our band sponsors to our program this year as part of their </w:t>
      </w:r>
      <w:r>
        <w:tab/>
      </w:r>
      <w:r>
        <w:tab/>
      </w:r>
      <w:r w:rsidR="00CA78F8">
        <w:tab/>
      </w:r>
      <w:r>
        <w:t xml:space="preserve">sponsorship. We will also be offering advertisement spots to public. Fee tba. </w:t>
      </w:r>
    </w:p>
    <w:p w14:paraId="22762EB5" w14:textId="77CC37B0" w:rsidR="00EE178D" w:rsidRDefault="00EE178D">
      <w:r>
        <w:tab/>
      </w:r>
      <w:r>
        <w:tab/>
      </w:r>
      <w:r w:rsidR="005B0D4C">
        <w:t xml:space="preserve">c. We will discuss with Mr. Ford the option to hold auction during an </w:t>
      </w:r>
      <w:r w:rsidR="0090011C">
        <w:tab/>
      </w:r>
      <w:r w:rsidR="0090011C">
        <w:tab/>
      </w:r>
      <w:r w:rsidR="0090011C">
        <w:tab/>
      </w:r>
      <w:r w:rsidR="0090011C">
        <w:tab/>
      </w:r>
      <w:r w:rsidR="005B0D4C">
        <w:t xml:space="preserve">intermission instead of following the concert to </w:t>
      </w:r>
      <w:r w:rsidR="005613C4">
        <w:t xml:space="preserve">get more people to </w:t>
      </w:r>
      <w:r w:rsidR="0090011C">
        <w:t>participate.</w:t>
      </w:r>
    </w:p>
    <w:p w14:paraId="57E42D19" w14:textId="585291CD" w:rsidR="003D6504" w:rsidRDefault="003D6504">
      <w:r>
        <w:tab/>
        <w:t xml:space="preserve">ii. </w:t>
      </w:r>
      <w:r w:rsidR="00FA2A00">
        <w:t xml:space="preserve">OKMEA Concert: Mr. Ford </w:t>
      </w:r>
      <w:r w:rsidR="00921105">
        <w:t xml:space="preserve">announced that the concert would not take place in the </w:t>
      </w:r>
      <w:r w:rsidR="00E02DB2">
        <w:tab/>
        <w:t xml:space="preserve">Cox </w:t>
      </w:r>
      <w:r w:rsidR="00BE2711">
        <w:t xml:space="preserve">Center but at the Tulsa </w:t>
      </w:r>
      <w:r w:rsidR="00E02DB2">
        <w:t>Performance</w:t>
      </w:r>
      <w:r w:rsidR="00BE2711">
        <w:t xml:space="preserve"> </w:t>
      </w:r>
      <w:r w:rsidR="00E02DB2">
        <w:t>Arts Center</w:t>
      </w:r>
      <w:r w:rsidR="005B3BDF">
        <w:t xml:space="preserve"> on January 16. </w:t>
      </w:r>
      <w:r w:rsidR="00BD40A2">
        <w:t xml:space="preserve">He is hoping to </w:t>
      </w:r>
      <w:r w:rsidR="00552440">
        <w:tab/>
      </w:r>
      <w:r w:rsidR="00BD40A2">
        <w:t xml:space="preserve">rehearse the morning of and if </w:t>
      </w:r>
      <w:r w:rsidR="00E631B8">
        <w:t>so,</w:t>
      </w:r>
      <w:r w:rsidR="00BD40A2">
        <w:t xml:space="preserve"> </w:t>
      </w:r>
      <w:r w:rsidR="00C86882">
        <w:t xml:space="preserve">the students will be staying the night before </w:t>
      </w:r>
      <w:r w:rsidR="00E862C9">
        <w:t xml:space="preserve">at a local </w:t>
      </w:r>
      <w:r w:rsidR="00552440">
        <w:tab/>
      </w:r>
      <w:r w:rsidR="00E862C9">
        <w:t>hotel. More information forthcoming</w:t>
      </w:r>
      <w:r w:rsidR="00552440">
        <w:t xml:space="preserve"> </w:t>
      </w:r>
      <w:r w:rsidR="007F0436">
        <w:t>soon</w:t>
      </w:r>
      <w:r w:rsidR="00552440">
        <w:t xml:space="preserve"> concerning costs.</w:t>
      </w:r>
    </w:p>
    <w:p w14:paraId="3CA9DBB7" w14:textId="23133748" w:rsidR="00BD7C05" w:rsidRDefault="00CA78F8">
      <w:r>
        <w:tab/>
        <w:t xml:space="preserve">iii. Concert Attire: Renae </w:t>
      </w:r>
      <w:r w:rsidR="00F61D16">
        <w:t xml:space="preserve">is working with Mr. Ford on this. </w:t>
      </w:r>
      <w:r w:rsidR="00006FD6">
        <w:t>Renae is ordering new a</w:t>
      </w:r>
      <w:r w:rsidR="002F2DC2">
        <w:t xml:space="preserve">ttire </w:t>
      </w:r>
      <w:r w:rsidR="003C14E5">
        <w:tab/>
      </w:r>
      <w:r w:rsidR="00502455">
        <w:t xml:space="preserve">following </w:t>
      </w:r>
      <w:r w:rsidR="002C4F88">
        <w:t xml:space="preserve">fittings </w:t>
      </w:r>
      <w:r w:rsidR="002F2DC2">
        <w:t xml:space="preserve">for those in need and incoming Freshmen. Dresses have changed from </w:t>
      </w:r>
      <w:r w:rsidR="004922C8">
        <w:tab/>
        <w:t xml:space="preserve">a </w:t>
      </w:r>
      <w:r w:rsidR="00644921">
        <w:t>scoop neckline to</w:t>
      </w:r>
      <w:r w:rsidR="004922C8">
        <w:t xml:space="preserve"> </w:t>
      </w:r>
      <w:r w:rsidR="00644921">
        <w:t xml:space="preserve">boat. </w:t>
      </w:r>
      <w:r w:rsidR="00DA2692">
        <w:t xml:space="preserve">We will be </w:t>
      </w:r>
      <w:r w:rsidR="003C14E5">
        <w:t xml:space="preserve">gradually </w:t>
      </w:r>
      <w:r w:rsidR="004922C8">
        <w:t xml:space="preserve">be </w:t>
      </w:r>
      <w:r w:rsidR="003C14E5">
        <w:t>changing to</w:t>
      </w:r>
      <w:r w:rsidR="00DA2692">
        <w:t xml:space="preserve"> </w:t>
      </w:r>
      <w:r w:rsidR="00BD7C05">
        <w:t>that style over</w:t>
      </w:r>
      <w:r w:rsidR="00DA2692">
        <w:t xml:space="preserve"> time. </w:t>
      </w:r>
      <w:r w:rsidR="004922C8">
        <w:tab/>
      </w:r>
      <w:r w:rsidR="003C14E5">
        <w:t xml:space="preserve">Tuxes style will not change. </w:t>
      </w:r>
    </w:p>
    <w:p w14:paraId="560F683E" w14:textId="15682E16" w:rsidR="00CA78F8" w:rsidRDefault="00BD7C05">
      <w:r>
        <w:tab/>
      </w:r>
      <w:r>
        <w:tab/>
        <w:t xml:space="preserve">a. </w:t>
      </w:r>
      <w:r w:rsidR="003C14E5">
        <w:t>Prices: Tux $96.00/Dress $</w:t>
      </w:r>
      <w:r w:rsidR="001B72A6">
        <w:t>70.00</w:t>
      </w:r>
      <w:r w:rsidR="00F851C7">
        <w:t>. Freshman parents can pay</w:t>
      </w:r>
      <w:r>
        <w:t xml:space="preserve"> </w:t>
      </w:r>
      <w:r w:rsidR="00F851C7">
        <w:t xml:space="preserve">out on a </w:t>
      </w:r>
      <w:r>
        <w:tab/>
      </w:r>
      <w:r>
        <w:tab/>
      </w:r>
      <w:r>
        <w:tab/>
      </w:r>
      <w:r>
        <w:tab/>
      </w:r>
      <w:r w:rsidR="00F851C7">
        <w:t>scheduled paymen</w:t>
      </w:r>
      <w:r>
        <w:t xml:space="preserve">t </w:t>
      </w:r>
      <w:r w:rsidR="00F851C7">
        <w:t xml:space="preserve">plan. See Renae or Amy. </w:t>
      </w:r>
    </w:p>
    <w:p w14:paraId="6AD79E6C" w14:textId="64F478B3" w:rsidR="00790CBA" w:rsidRDefault="0051580F">
      <w:r>
        <w:tab/>
        <w:t xml:space="preserve">Spring Fundraiser: We are looking to add another fundraiser in the future along with our </w:t>
      </w:r>
      <w:r>
        <w:tab/>
        <w:t xml:space="preserve">Spring Fling. Ideas are welcome. </w:t>
      </w:r>
      <w:r w:rsidR="00570C89">
        <w:t xml:space="preserve">Amy will check on </w:t>
      </w:r>
      <w:r w:rsidR="000449E7">
        <w:t xml:space="preserve">a Bingo night if PTO is not still </w:t>
      </w:r>
      <w:r w:rsidR="000449E7">
        <w:tab/>
        <w:t>doing that.</w:t>
      </w:r>
    </w:p>
    <w:p w14:paraId="11C76709" w14:textId="34FA938D" w:rsidR="000449E7" w:rsidRDefault="000449E7">
      <w:r>
        <w:tab/>
        <w:t xml:space="preserve">Amy </w:t>
      </w:r>
      <w:r w:rsidR="007E4766">
        <w:t>offered a question/answer tim</w:t>
      </w:r>
      <w:r w:rsidR="003C61B8">
        <w:t>e for any members present</w:t>
      </w:r>
      <w:r w:rsidR="007E4766">
        <w:t xml:space="preserve">. </w:t>
      </w:r>
      <w:r w:rsidR="003C61B8">
        <w:t>There were n</w:t>
      </w:r>
      <w:r w:rsidR="007E4766">
        <w:t xml:space="preserve">o questions. </w:t>
      </w:r>
    </w:p>
    <w:p w14:paraId="6894CE60" w14:textId="555A95E9" w:rsidR="005E2CDB" w:rsidRPr="00A32DE9" w:rsidRDefault="003A77AC">
      <w:r>
        <w:tab/>
        <w:t>Motion to end meeting was made by Melissa McElderry</w:t>
      </w:r>
    </w:p>
    <w:p w14:paraId="2A0799E5" w14:textId="77777777" w:rsidR="009A34F6" w:rsidRDefault="001A3AF5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D8D7562A3BF746029EAC6DC09F2EC6F4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0A7BB17" w14:textId="5364919F" w:rsidR="009A34F6" w:rsidRDefault="001A3AF5">
      <w:sdt>
        <w:sdtPr>
          <w:alias w:val="Enter description:"/>
          <w:tag w:val="Enter description:"/>
          <w:id w:val="858395328"/>
          <w:placeholder>
            <w:docPart w:val="3E631C96F2F544F598D7CFA6CE3F798D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AE3044">
        <w:t>7</w:t>
      </w:r>
      <w:r w:rsidR="003A77AC">
        <w:t xml:space="preserve">:37 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DA56B1010D014E79AFAEEA8B8C7F4CF3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C157BF3609EA438CB876E9657D46D5C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7597B">
            <w:t>Amy Cornforth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7402B6DDFCFE4B57B91365564BB48EE2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3A77AC">
        <w:t>January</w:t>
      </w:r>
      <w:r w:rsidR="009A34F6">
        <w:t xml:space="preserve"> </w:t>
      </w:r>
      <w:r w:rsidR="00B11727">
        <w:t>7</w:t>
      </w:r>
      <w:r w:rsidR="00B11727" w:rsidRPr="00B11727">
        <w:rPr>
          <w:vertAlign w:val="superscript"/>
        </w:rPr>
        <w:t>th</w:t>
      </w:r>
      <w:r w:rsidR="00B11727">
        <w:t xml:space="preserve"> @ 7p.m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5B39EBF762E44D7DBDB06DAC7D47CE12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B11727">
        <w:t>the cafeteria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346599D7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818A0766ED2D4711BD3603501EA49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3DC10D1D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3220EE60" w14:textId="5F9945AB" w:rsidR="00C91D7E" w:rsidRDefault="00B11727" w:rsidP="005578C9">
            <w:r>
              <w:t>Melissa McElderry</w:t>
            </w:r>
          </w:p>
        </w:tc>
      </w:tr>
      <w:tr w:rsidR="00017927" w14:paraId="69A5ADDB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8F11FAB3B1894244B68A72927D41F1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38CB9317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01941AE3" w14:textId="77777777" w:rsidR="00C91D7E" w:rsidRDefault="00B11727" w:rsidP="005578C9">
            <w:r>
              <w:t>Amy Cornforth</w:t>
            </w:r>
          </w:p>
          <w:p w14:paraId="74D6A5DB" w14:textId="3057966B" w:rsidR="00216CB5" w:rsidRDefault="00216CB5" w:rsidP="005578C9">
            <w:r>
              <w:t>NO DECEMBER MEETING</w:t>
            </w:r>
          </w:p>
        </w:tc>
      </w:tr>
    </w:tbl>
    <w:p w14:paraId="140B8899" w14:textId="77777777" w:rsidR="009A34F6" w:rsidRDefault="009A34F6" w:rsidP="00017927"/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CC18" w14:textId="77777777" w:rsidR="001A3AF5" w:rsidRDefault="001A3AF5" w:rsidP="006261AC">
      <w:pPr>
        <w:spacing w:after="0" w:line="240" w:lineRule="auto"/>
      </w:pPr>
      <w:r>
        <w:separator/>
      </w:r>
    </w:p>
  </w:endnote>
  <w:endnote w:type="continuationSeparator" w:id="0">
    <w:p w14:paraId="39B3B492" w14:textId="77777777" w:rsidR="001A3AF5" w:rsidRDefault="001A3AF5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9A5F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CDA6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BD3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28AB" w14:textId="77777777" w:rsidR="001A3AF5" w:rsidRDefault="001A3AF5" w:rsidP="006261AC">
      <w:pPr>
        <w:spacing w:after="0" w:line="240" w:lineRule="auto"/>
      </w:pPr>
      <w:r>
        <w:separator/>
      </w:r>
    </w:p>
  </w:footnote>
  <w:footnote w:type="continuationSeparator" w:id="0">
    <w:p w14:paraId="7E193980" w14:textId="77777777" w:rsidR="001A3AF5" w:rsidRDefault="001A3AF5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4EE8F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1705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50DB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B"/>
    <w:rsid w:val="00006FD6"/>
    <w:rsid w:val="00017927"/>
    <w:rsid w:val="00023926"/>
    <w:rsid w:val="000449E7"/>
    <w:rsid w:val="000534FF"/>
    <w:rsid w:val="000876CC"/>
    <w:rsid w:val="000A3960"/>
    <w:rsid w:val="00121271"/>
    <w:rsid w:val="0012244C"/>
    <w:rsid w:val="0016479C"/>
    <w:rsid w:val="00171328"/>
    <w:rsid w:val="001A3AF5"/>
    <w:rsid w:val="001B41BF"/>
    <w:rsid w:val="001B4272"/>
    <w:rsid w:val="001B72A6"/>
    <w:rsid w:val="001E5665"/>
    <w:rsid w:val="001E657A"/>
    <w:rsid w:val="00204222"/>
    <w:rsid w:val="002050DA"/>
    <w:rsid w:val="00207FC8"/>
    <w:rsid w:val="00216CB5"/>
    <w:rsid w:val="00220400"/>
    <w:rsid w:val="002345F6"/>
    <w:rsid w:val="00272ABC"/>
    <w:rsid w:val="002C4F88"/>
    <w:rsid w:val="002F19D5"/>
    <w:rsid w:val="002F2DC2"/>
    <w:rsid w:val="003164F3"/>
    <w:rsid w:val="00316C23"/>
    <w:rsid w:val="00392296"/>
    <w:rsid w:val="003A77AC"/>
    <w:rsid w:val="003C02F6"/>
    <w:rsid w:val="003C14E5"/>
    <w:rsid w:val="003C28BC"/>
    <w:rsid w:val="003C61B8"/>
    <w:rsid w:val="003D6504"/>
    <w:rsid w:val="00416F8B"/>
    <w:rsid w:val="00424C6A"/>
    <w:rsid w:val="00484C08"/>
    <w:rsid w:val="004922C8"/>
    <w:rsid w:val="004A348A"/>
    <w:rsid w:val="004B1F3D"/>
    <w:rsid w:val="004C7A56"/>
    <w:rsid w:val="004D39BB"/>
    <w:rsid w:val="00502455"/>
    <w:rsid w:val="0051580F"/>
    <w:rsid w:val="00552440"/>
    <w:rsid w:val="005578C9"/>
    <w:rsid w:val="005613C4"/>
    <w:rsid w:val="00564B60"/>
    <w:rsid w:val="00564EB6"/>
    <w:rsid w:val="00566D34"/>
    <w:rsid w:val="00570C89"/>
    <w:rsid w:val="005A6EFB"/>
    <w:rsid w:val="005B0B41"/>
    <w:rsid w:val="005B0D4C"/>
    <w:rsid w:val="005B3BDF"/>
    <w:rsid w:val="005D2B86"/>
    <w:rsid w:val="005E2CDB"/>
    <w:rsid w:val="00602F47"/>
    <w:rsid w:val="00613915"/>
    <w:rsid w:val="006261AC"/>
    <w:rsid w:val="00644921"/>
    <w:rsid w:val="0065155C"/>
    <w:rsid w:val="00663AC9"/>
    <w:rsid w:val="0069124F"/>
    <w:rsid w:val="0069738C"/>
    <w:rsid w:val="006A247C"/>
    <w:rsid w:val="006A6E66"/>
    <w:rsid w:val="006E7626"/>
    <w:rsid w:val="0073164B"/>
    <w:rsid w:val="00747BC1"/>
    <w:rsid w:val="00767BE9"/>
    <w:rsid w:val="00790CBA"/>
    <w:rsid w:val="007B2D11"/>
    <w:rsid w:val="007B4B1C"/>
    <w:rsid w:val="007E4766"/>
    <w:rsid w:val="007F0436"/>
    <w:rsid w:val="00875428"/>
    <w:rsid w:val="008D1328"/>
    <w:rsid w:val="0090011C"/>
    <w:rsid w:val="00913F9D"/>
    <w:rsid w:val="00917B4A"/>
    <w:rsid w:val="00921105"/>
    <w:rsid w:val="00925080"/>
    <w:rsid w:val="00942D20"/>
    <w:rsid w:val="00982431"/>
    <w:rsid w:val="00994CC9"/>
    <w:rsid w:val="009A34F6"/>
    <w:rsid w:val="009B142C"/>
    <w:rsid w:val="009F2006"/>
    <w:rsid w:val="00A01294"/>
    <w:rsid w:val="00A02DDD"/>
    <w:rsid w:val="00A1127D"/>
    <w:rsid w:val="00A25FD3"/>
    <w:rsid w:val="00A32DE9"/>
    <w:rsid w:val="00A5269D"/>
    <w:rsid w:val="00A60607"/>
    <w:rsid w:val="00A625D1"/>
    <w:rsid w:val="00A65A87"/>
    <w:rsid w:val="00A748E2"/>
    <w:rsid w:val="00AC3A50"/>
    <w:rsid w:val="00AD0486"/>
    <w:rsid w:val="00AE3044"/>
    <w:rsid w:val="00AF1828"/>
    <w:rsid w:val="00B0089F"/>
    <w:rsid w:val="00B11727"/>
    <w:rsid w:val="00B41033"/>
    <w:rsid w:val="00B5312C"/>
    <w:rsid w:val="00B93E5B"/>
    <w:rsid w:val="00BD0E68"/>
    <w:rsid w:val="00BD37A3"/>
    <w:rsid w:val="00BD40A2"/>
    <w:rsid w:val="00BD7846"/>
    <w:rsid w:val="00BD7C05"/>
    <w:rsid w:val="00BE2711"/>
    <w:rsid w:val="00C06DFF"/>
    <w:rsid w:val="00C12DA5"/>
    <w:rsid w:val="00C23399"/>
    <w:rsid w:val="00C3119B"/>
    <w:rsid w:val="00C4049B"/>
    <w:rsid w:val="00C66E0F"/>
    <w:rsid w:val="00C86882"/>
    <w:rsid w:val="00C9160A"/>
    <w:rsid w:val="00C91D7E"/>
    <w:rsid w:val="00CA3F46"/>
    <w:rsid w:val="00CA4347"/>
    <w:rsid w:val="00CA78F8"/>
    <w:rsid w:val="00D30FB6"/>
    <w:rsid w:val="00D41E6F"/>
    <w:rsid w:val="00D467C7"/>
    <w:rsid w:val="00D62A08"/>
    <w:rsid w:val="00D651F5"/>
    <w:rsid w:val="00D66B66"/>
    <w:rsid w:val="00D66BFF"/>
    <w:rsid w:val="00D8629B"/>
    <w:rsid w:val="00DA2692"/>
    <w:rsid w:val="00DB3CF3"/>
    <w:rsid w:val="00DC0281"/>
    <w:rsid w:val="00DC381E"/>
    <w:rsid w:val="00E02DB2"/>
    <w:rsid w:val="00E375B0"/>
    <w:rsid w:val="00E44288"/>
    <w:rsid w:val="00E453BC"/>
    <w:rsid w:val="00E631B8"/>
    <w:rsid w:val="00E7597B"/>
    <w:rsid w:val="00E824F4"/>
    <w:rsid w:val="00E862C9"/>
    <w:rsid w:val="00EC7346"/>
    <w:rsid w:val="00EE178D"/>
    <w:rsid w:val="00EF0387"/>
    <w:rsid w:val="00F31505"/>
    <w:rsid w:val="00F50D3D"/>
    <w:rsid w:val="00F558C8"/>
    <w:rsid w:val="00F61D16"/>
    <w:rsid w:val="00F756A7"/>
    <w:rsid w:val="00F851C7"/>
    <w:rsid w:val="00F933B5"/>
    <w:rsid w:val="00F95BBD"/>
    <w:rsid w:val="00FA2A00"/>
    <w:rsid w:val="00FD504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8EA6C"/>
  <w15:docId w15:val="{EAB8522C-5C28-469B-800A-BA76AD2C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71"/>
  </w:style>
  <w:style w:type="paragraph" w:styleId="Heading1">
    <w:name w:val="heading 1"/>
    <w:basedOn w:val="Normal"/>
    <w:next w:val="Normal"/>
    <w:link w:val="Heading1Char"/>
    <w:uiPriority w:val="9"/>
    <w:qFormat/>
    <w:rsid w:val="001212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2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2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2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1271"/>
    <w:rPr>
      <w:i/>
      <w:iCs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71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27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21271"/>
    <w:rPr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27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121271"/>
    <w:rPr>
      <w:b/>
      <w:bCs/>
      <w:smallCaps/>
      <w:color w:val="4F81BD" w:themeColor="accent1"/>
      <w:spacing w:val="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21271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21271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271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71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7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71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71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271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1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271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2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2127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21271"/>
    <w:rPr>
      <w:b/>
      <w:bCs/>
    </w:rPr>
  </w:style>
  <w:style w:type="paragraph" w:styleId="NoSpacing">
    <w:name w:val="No Spacing"/>
    <w:uiPriority w:val="1"/>
    <w:qFormat/>
    <w:rsid w:val="001212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127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27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212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21271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12127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03CFA7F8C46CE81734355C5A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6E3E-E521-492F-8D8D-DFC504D08100}"/>
      </w:docPartPr>
      <w:docPartBody>
        <w:p w:rsidR="00442651" w:rsidRDefault="00D50D08">
          <w:pPr>
            <w:pStyle w:val="63E03CFA7F8C46CE81734355C5A069CA"/>
          </w:pPr>
          <w:r w:rsidRPr="005578C9">
            <w:t>Meeting Minutes</w:t>
          </w:r>
        </w:p>
      </w:docPartBody>
    </w:docPart>
    <w:docPart>
      <w:docPartPr>
        <w:name w:val="87C12C6AD00244DCBA52C553C0BF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7E5C-F7E7-47A5-AC18-82A962B93068}"/>
      </w:docPartPr>
      <w:docPartBody>
        <w:p w:rsidR="00442651" w:rsidRDefault="00D50D08">
          <w:pPr>
            <w:pStyle w:val="87C12C6AD00244DCBA52C553C0BFB90B"/>
          </w:pPr>
          <w:r>
            <w:t>Date</w:t>
          </w:r>
        </w:p>
      </w:docPartBody>
    </w:docPart>
    <w:docPart>
      <w:docPartPr>
        <w:name w:val="2D449DC09B1E40A386B1EA023509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ABF4-6C7A-4840-8B74-36E59FDD35A7}"/>
      </w:docPartPr>
      <w:docPartBody>
        <w:p w:rsidR="00442651" w:rsidRDefault="00D50D08">
          <w:pPr>
            <w:pStyle w:val="2D449DC09B1E40A386B1EA0235090F0B"/>
          </w:pPr>
          <w:r w:rsidRPr="0012244C">
            <w:t>Opening</w:t>
          </w:r>
        </w:p>
      </w:docPartBody>
    </w:docPart>
    <w:docPart>
      <w:docPartPr>
        <w:name w:val="EDDF11830FF84553BC671B10AAE6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621E-6F6D-44AE-910C-E79EE8C1E99F}"/>
      </w:docPartPr>
      <w:docPartBody>
        <w:p w:rsidR="00442651" w:rsidRDefault="00D50D08">
          <w:pPr>
            <w:pStyle w:val="EDDF11830FF84553BC671B10AAE64C6E"/>
          </w:pPr>
          <w:r>
            <w:t>The regular meeting of the</w:t>
          </w:r>
        </w:p>
      </w:docPartBody>
    </w:docPart>
    <w:docPart>
      <w:docPartPr>
        <w:name w:val="3D0CE03411AE4709BF9BEB104B9E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7A35-1A3D-4CE4-839C-76C8E42D32E9}"/>
      </w:docPartPr>
      <w:docPartBody>
        <w:p w:rsidR="00442651" w:rsidRDefault="00D50D08">
          <w:pPr>
            <w:pStyle w:val="3D0CE03411AE4709BF9BEB104B9EDF85"/>
          </w:pPr>
          <w:r>
            <w:t>Organization/Committee Name</w:t>
          </w:r>
        </w:p>
      </w:docPartBody>
    </w:docPart>
    <w:docPart>
      <w:docPartPr>
        <w:name w:val="7D737194A9F54AC388451D74CC03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B0FE-03C7-4C1C-BE0A-B7E9EA43B46F}"/>
      </w:docPartPr>
      <w:docPartBody>
        <w:p w:rsidR="00442651" w:rsidRDefault="00D50D08">
          <w:pPr>
            <w:pStyle w:val="7D737194A9F54AC388451D74CC036A48"/>
          </w:pPr>
          <w:r>
            <w:t>was called to order at</w:t>
          </w:r>
        </w:p>
      </w:docPartBody>
    </w:docPart>
    <w:docPart>
      <w:docPartPr>
        <w:name w:val="68CD45CBCC204C9D85A96E3407BD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47B5-8C58-454E-B7EA-AE03FADF124C}"/>
      </w:docPartPr>
      <w:docPartBody>
        <w:p w:rsidR="00442651" w:rsidRDefault="00D50D08">
          <w:pPr>
            <w:pStyle w:val="68CD45CBCC204C9D85A96E3407BD332E"/>
          </w:pPr>
          <w:r>
            <w:t>on</w:t>
          </w:r>
        </w:p>
      </w:docPartBody>
    </w:docPart>
    <w:docPart>
      <w:docPartPr>
        <w:name w:val="91489FC26A4C46D0AD0014524E91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585B-04C2-4ED5-8FF6-82AC29008CC1}"/>
      </w:docPartPr>
      <w:docPartBody>
        <w:p w:rsidR="00442651" w:rsidRDefault="00D50D08">
          <w:pPr>
            <w:pStyle w:val="91489FC26A4C46D0AD0014524E91E9CA"/>
          </w:pPr>
          <w:r>
            <w:t>date</w:t>
          </w:r>
        </w:p>
      </w:docPartBody>
    </w:docPart>
    <w:docPart>
      <w:docPartPr>
        <w:name w:val="5B97FCD2119240A2A365AB370EFE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9D65-B234-4C09-B65C-42DED27DA3E5}"/>
      </w:docPartPr>
      <w:docPartBody>
        <w:p w:rsidR="00442651" w:rsidRDefault="00D50D08">
          <w:pPr>
            <w:pStyle w:val="5B97FCD2119240A2A365AB370EFE1A4C"/>
          </w:pPr>
          <w:r>
            <w:t>in</w:t>
          </w:r>
        </w:p>
      </w:docPartBody>
    </w:docPart>
    <w:docPart>
      <w:docPartPr>
        <w:name w:val="6C8FEC56DF104496BF2159BF9A4F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1E78-F30E-4870-AD6A-952B50F0E8CB}"/>
      </w:docPartPr>
      <w:docPartBody>
        <w:p w:rsidR="00442651" w:rsidRDefault="00D50D08">
          <w:pPr>
            <w:pStyle w:val="6C8FEC56DF104496BF2159BF9A4F12F9"/>
          </w:pPr>
          <w:r>
            <w:t>by</w:t>
          </w:r>
        </w:p>
      </w:docPartBody>
    </w:docPart>
    <w:docPart>
      <w:docPartPr>
        <w:name w:val="710E6280DCCD4893AB6BB61D7249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0CA-A511-41CB-8B9D-28D472535EA9}"/>
      </w:docPartPr>
      <w:docPartBody>
        <w:p w:rsidR="00442651" w:rsidRDefault="00D50D08">
          <w:pPr>
            <w:pStyle w:val="710E6280DCCD4893AB6BB61D72495E1B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976B42724FC0494EB361B0AD266E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F69-2D84-4B28-8EB9-1A89452D6B1A}"/>
      </w:docPartPr>
      <w:docPartBody>
        <w:p w:rsidR="00442651" w:rsidRDefault="00D50D08">
          <w:pPr>
            <w:pStyle w:val="976B42724FC0494EB361B0AD266EA2A9"/>
          </w:pPr>
          <w:r>
            <w:t>Present</w:t>
          </w:r>
        </w:p>
      </w:docPartBody>
    </w:docPart>
    <w:docPart>
      <w:docPartPr>
        <w:name w:val="6401D7DD9413434AAC2DD305930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4CC0-B553-410A-9639-45CC203C8DCF}"/>
      </w:docPartPr>
      <w:docPartBody>
        <w:p w:rsidR="00442651" w:rsidRDefault="00D50D08">
          <w:pPr>
            <w:pStyle w:val="6401D7DD9413434AAC2DD3059305F320"/>
          </w:pPr>
          <w:r>
            <w:t>New Business</w:t>
          </w:r>
        </w:p>
      </w:docPartBody>
    </w:docPart>
    <w:docPart>
      <w:docPartPr>
        <w:name w:val="D8D7562A3BF746029EAC6DC09F2E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200F-942B-434F-AE52-249B78834C59}"/>
      </w:docPartPr>
      <w:docPartBody>
        <w:p w:rsidR="00442651" w:rsidRDefault="00D50D08">
          <w:pPr>
            <w:pStyle w:val="D8D7562A3BF746029EAC6DC09F2EC6F4"/>
          </w:pPr>
          <w:r>
            <w:t>Adjournment</w:t>
          </w:r>
        </w:p>
      </w:docPartBody>
    </w:docPart>
    <w:docPart>
      <w:docPartPr>
        <w:name w:val="3E631C96F2F544F598D7CFA6CE3F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12E8-5714-44BD-872B-B5385447C8D2}"/>
      </w:docPartPr>
      <w:docPartBody>
        <w:p w:rsidR="00442651" w:rsidRDefault="00D50D08">
          <w:pPr>
            <w:pStyle w:val="3E631C96F2F544F598D7CFA6CE3F798D"/>
          </w:pPr>
          <w:r>
            <w:t>Meeting was adjourned at</w:t>
          </w:r>
        </w:p>
      </w:docPartBody>
    </w:docPart>
    <w:docPart>
      <w:docPartPr>
        <w:name w:val="DA56B1010D014E79AFAEEA8B8C7F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C0FD-F6C2-4E7A-9466-552AB7912AF4}"/>
      </w:docPartPr>
      <w:docPartBody>
        <w:p w:rsidR="00442651" w:rsidRDefault="00D50D08">
          <w:pPr>
            <w:pStyle w:val="DA56B1010D014E79AFAEEA8B8C7F4CF3"/>
          </w:pPr>
          <w:r>
            <w:t>by</w:t>
          </w:r>
        </w:p>
      </w:docPartBody>
    </w:docPart>
    <w:docPart>
      <w:docPartPr>
        <w:name w:val="C157BF3609EA438CB876E9657D46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E8C6-11EC-43A4-9B6E-48A7E9430899}"/>
      </w:docPartPr>
      <w:docPartBody>
        <w:p w:rsidR="00442651" w:rsidRDefault="00D50D08">
          <w:pPr>
            <w:pStyle w:val="C157BF3609EA438CB876E9657D46D5C5"/>
          </w:pPr>
          <w:r>
            <w:t>Facilitator Name</w:t>
          </w:r>
        </w:p>
      </w:docPartBody>
    </w:docPart>
    <w:docPart>
      <w:docPartPr>
        <w:name w:val="7402B6DDFCFE4B57B91365564BB4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6B79-E77B-4548-AE3A-BDBC435C90F9}"/>
      </w:docPartPr>
      <w:docPartBody>
        <w:p w:rsidR="00442651" w:rsidRDefault="00D50D08">
          <w:pPr>
            <w:pStyle w:val="7402B6DDFCFE4B57B91365564BB48EE2"/>
          </w:pPr>
          <w:r>
            <w:t>The next general meeting will be at</w:t>
          </w:r>
        </w:p>
      </w:docPartBody>
    </w:docPart>
    <w:docPart>
      <w:docPartPr>
        <w:name w:val="5B39EBF762E44D7DBDB06DAC7D47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8117-E128-4CA7-8870-71A1277C9D34}"/>
      </w:docPartPr>
      <w:docPartBody>
        <w:p w:rsidR="00442651" w:rsidRDefault="00D50D08">
          <w:pPr>
            <w:pStyle w:val="5B39EBF762E44D7DBDB06DAC7D47CE12"/>
          </w:pPr>
          <w:r>
            <w:t>in</w:t>
          </w:r>
        </w:p>
      </w:docPartBody>
    </w:docPart>
    <w:docPart>
      <w:docPartPr>
        <w:name w:val="818A0766ED2D4711BD3603501EA4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308B-7D38-407E-A863-EC20E32F5CC0}"/>
      </w:docPartPr>
      <w:docPartBody>
        <w:p w:rsidR="00442651" w:rsidRDefault="00D50D08">
          <w:pPr>
            <w:pStyle w:val="818A0766ED2D4711BD3603501EA49AE9"/>
          </w:pPr>
          <w:r>
            <w:t>Minutes submitted by:</w:t>
          </w:r>
        </w:p>
      </w:docPartBody>
    </w:docPart>
    <w:docPart>
      <w:docPartPr>
        <w:name w:val="8F11FAB3B1894244B68A72927D4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BDA1-6F43-4C3D-9D11-D634B2B4406C}"/>
      </w:docPartPr>
      <w:docPartBody>
        <w:p w:rsidR="00442651" w:rsidRDefault="00D50D08">
          <w:pPr>
            <w:pStyle w:val="8F11FAB3B1894244B68A72927D41F146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1"/>
    <w:rsid w:val="00226421"/>
    <w:rsid w:val="00442651"/>
    <w:rsid w:val="00D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2E2C90F6B436DA3FB5A3C27630BFB">
    <w:name w:val="6582E2C90F6B436DA3FB5A3C27630BFB"/>
  </w:style>
  <w:style w:type="paragraph" w:customStyle="1" w:styleId="63E03CFA7F8C46CE81734355C5A069CA">
    <w:name w:val="63E03CFA7F8C46CE81734355C5A069CA"/>
  </w:style>
  <w:style w:type="paragraph" w:customStyle="1" w:styleId="87C12C6AD00244DCBA52C553C0BFB90B">
    <w:name w:val="87C12C6AD00244DCBA52C553C0BFB90B"/>
  </w:style>
  <w:style w:type="paragraph" w:customStyle="1" w:styleId="2D449DC09B1E40A386B1EA0235090F0B">
    <w:name w:val="2D449DC09B1E40A386B1EA0235090F0B"/>
  </w:style>
  <w:style w:type="paragraph" w:customStyle="1" w:styleId="EDDF11830FF84553BC671B10AAE64C6E">
    <w:name w:val="EDDF11830FF84553BC671B10AAE64C6E"/>
  </w:style>
  <w:style w:type="paragraph" w:customStyle="1" w:styleId="3D0CE03411AE4709BF9BEB104B9EDF85">
    <w:name w:val="3D0CE03411AE4709BF9BEB104B9EDF85"/>
  </w:style>
  <w:style w:type="paragraph" w:customStyle="1" w:styleId="7D737194A9F54AC388451D74CC036A48">
    <w:name w:val="7D737194A9F54AC388451D74CC036A48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E228BB94EC94F56A1C51E65824AF3A1">
    <w:name w:val="7E228BB94EC94F56A1C51E65824AF3A1"/>
  </w:style>
  <w:style w:type="paragraph" w:customStyle="1" w:styleId="68CD45CBCC204C9D85A96E3407BD332E">
    <w:name w:val="68CD45CBCC204C9D85A96E3407BD332E"/>
  </w:style>
  <w:style w:type="paragraph" w:customStyle="1" w:styleId="91489FC26A4C46D0AD0014524E91E9CA">
    <w:name w:val="91489FC26A4C46D0AD0014524E91E9CA"/>
  </w:style>
  <w:style w:type="paragraph" w:customStyle="1" w:styleId="5B97FCD2119240A2A365AB370EFE1A4C">
    <w:name w:val="5B97FCD2119240A2A365AB370EFE1A4C"/>
  </w:style>
  <w:style w:type="paragraph" w:customStyle="1" w:styleId="963BCED2FB684A77A877DC7DEED17DA5">
    <w:name w:val="963BCED2FB684A77A877DC7DEED17DA5"/>
  </w:style>
  <w:style w:type="paragraph" w:customStyle="1" w:styleId="6C8FEC56DF104496BF2159BF9A4F12F9">
    <w:name w:val="6C8FEC56DF104496BF2159BF9A4F12F9"/>
  </w:style>
  <w:style w:type="paragraph" w:customStyle="1" w:styleId="710E6280DCCD4893AB6BB61D72495E1B">
    <w:name w:val="710E6280DCCD4893AB6BB61D72495E1B"/>
  </w:style>
  <w:style w:type="paragraph" w:customStyle="1" w:styleId="976B42724FC0494EB361B0AD266EA2A9">
    <w:name w:val="976B42724FC0494EB361B0AD266EA2A9"/>
  </w:style>
  <w:style w:type="paragraph" w:customStyle="1" w:styleId="31CE7FE795494729925793CA0075E90F">
    <w:name w:val="31CE7FE795494729925793CA0075E90F"/>
  </w:style>
  <w:style w:type="paragraph" w:customStyle="1" w:styleId="0CE422B7AB874D2487538B0C37C6AAFF">
    <w:name w:val="0CE422B7AB874D2487538B0C37C6AAFF"/>
  </w:style>
  <w:style w:type="paragraph" w:customStyle="1" w:styleId="C49FC42C84A3495B8A43645DE1B6F5DC">
    <w:name w:val="C49FC42C84A3495B8A43645DE1B6F5DC"/>
  </w:style>
  <w:style w:type="paragraph" w:customStyle="1" w:styleId="0AAC0E3044E543C7A5871A4CE2113032">
    <w:name w:val="0AAC0E3044E543C7A5871A4CE2113032"/>
  </w:style>
  <w:style w:type="paragraph" w:customStyle="1" w:styleId="3E524CAC37F84762BD9126FA95D91C17">
    <w:name w:val="3E524CAC37F84762BD9126FA95D91C17"/>
  </w:style>
  <w:style w:type="paragraph" w:customStyle="1" w:styleId="4C65202BEB214F43BCBE3B3A3BFF8217">
    <w:name w:val="4C65202BEB214F43BCBE3B3A3BFF82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492006C4C84596BDFDA8E5C9F8DC51">
    <w:name w:val="82492006C4C84596BDFDA8E5C9F8DC51"/>
  </w:style>
  <w:style w:type="paragraph" w:customStyle="1" w:styleId="6401D7DD9413434AAC2DD3059305F320">
    <w:name w:val="6401D7DD9413434AAC2DD3059305F320"/>
  </w:style>
  <w:style w:type="paragraph" w:customStyle="1" w:styleId="0FA8293D317B410C9CCC400E443D7800">
    <w:name w:val="0FA8293D317B410C9CCC400E443D7800"/>
  </w:style>
  <w:style w:type="paragraph" w:customStyle="1" w:styleId="D25192A62C244308BD09D8AFE30B001D">
    <w:name w:val="D25192A62C244308BD09D8AFE30B001D"/>
  </w:style>
  <w:style w:type="paragraph" w:customStyle="1" w:styleId="C72495C5079845C686B6F74C3BF0FB3A">
    <w:name w:val="C72495C5079845C686B6F74C3BF0FB3A"/>
  </w:style>
  <w:style w:type="paragraph" w:customStyle="1" w:styleId="D8D7562A3BF746029EAC6DC09F2EC6F4">
    <w:name w:val="D8D7562A3BF746029EAC6DC09F2EC6F4"/>
  </w:style>
  <w:style w:type="paragraph" w:customStyle="1" w:styleId="3E631C96F2F544F598D7CFA6CE3F798D">
    <w:name w:val="3E631C96F2F544F598D7CFA6CE3F798D"/>
  </w:style>
  <w:style w:type="paragraph" w:customStyle="1" w:styleId="66AC101961804722A1689E36255BB25A">
    <w:name w:val="66AC101961804722A1689E36255BB25A"/>
  </w:style>
  <w:style w:type="paragraph" w:customStyle="1" w:styleId="DA56B1010D014E79AFAEEA8B8C7F4CF3">
    <w:name w:val="DA56B1010D014E79AFAEEA8B8C7F4CF3"/>
  </w:style>
  <w:style w:type="paragraph" w:customStyle="1" w:styleId="C157BF3609EA438CB876E9657D46D5C5">
    <w:name w:val="C157BF3609EA438CB876E9657D46D5C5"/>
  </w:style>
  <w:style w:type="paragraph" w:customStyle="1" w:styleId="7402B6DDFCFE4B57B91365564BB48EE2">
    <w:name w:val="7402B6DDFCFE4B57B91365564BB48EE2"/>
  </w:style>
  <w:style w:type="paragraph" w:customStyle="1" w:styleId="D7BEC205071E41599BCEC79339B560EB">
    <w:name w:val="D7BEC205071E41599BCEC79339B560EB"/>
  </w:style>
  <w:style w:type="paragraph" w:customStyle="1" w:styleId="ED384DF58E2F4EBAB6BD8152B05BD471">
    <w:name w:val="ED384DF58E2F4EBAB6BD8152B05BD471"/>
  </w:style>
  <w:style w:type="paragraph" w:customStyle="1" w:styleId="54D81B9CB38342F6A27BA5581AF98B2D">
    <w:name w:val="54D81B9CB38342F6A27BA5581AF98B2D"/>
  </w:style>
  <w:style w:type="paragraph" w:customStyle="1" w:styleId="5B39EBF762E44D7DBDB06DAC7D47CE12">
    <w:name w:val="5B39EBF762E44D7DBDB06DAC7D47CE12"/>
  </w:style>
  <w:style w:type="paragraph" w:customStyle="1" w:styleId="F235B522A6DB4F898527F21F7C2303A7">
    <w:name w:val="F235B522A6DB4F898527F21F7C2303A7"/>
  </w:style>
  <w:style w:type="paragraph" w:customStyle="1" w:styleId="818A0766ED2D4711BD3603501EA49AE9">
    <w:name w:val="818A0766ED2D4711BD3603501EA49AE9"/>
  </w:style>
  <w:style w:type="paragraph" w:customStyle="1" w:styleId="18429D68AD1C49C6AF7BC02169E4F0FB">
    <w:name w:val="18429D68AD1C49C6AF7BC02169E4F0FB"/>
  </w:style>
  <w:style w:type="paragraph" w:customStyle="1" w:styleId="8F11FAB3B1894244B68A72927D41F146">
    <w:name w:val="8F11FAB3B1894244B68A72927D41F146"/>
  </w:style>
  <w:style w:type="paragraph" w:customStyle="1" w:styleId="15581075B2A6491EAD1F0BFD38CE6C0B">
    <w:name w:val="15581075B2A6491EAD1F0BFD38CE6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Washington Band Booster Club</dc:subject>
  <dc:creator>Melissa McElderry</dc:creator>
  <cp:keywords>November 5, 2019</cp:keywords>
  <dc:description>Amy Cornforth</dc:description>
  <cp:lastModifiedBy>Amy Cornforth</cp:lastModifiedBy>
  <cp:revision>2</cp:revision>
  <cp:lastPrinted>2019-11-10T22:07:00Z</cp:lastPrinted>
  <dcterms:created xsi:type="dcterms:W3CDTF">2019-11-11T14:23:00Z</dcterms:created>
  <dcterms:modified xsi:type="dcterms:W3CDTF">2019-11-11T14:23:00Z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